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92" w:rsidRPr="00BE2E47" w:rsidRDefault="001179E8" w:rsidP="00281178">
      <w:pPr>
        <w:pStyle w:val="Title"/>
        <w:pBdr>
          <w:bottom w:val="single" w:sz="48" w:space="0" w:color="FABF8F" w:themeColor="accent6" w:themeTint="99"/>
        </w:pBdr>
        <w:rPr>
          <w:caps w:val="0"/>
          <w:color w:val="00B05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BE2E47">
        <w:rPr>
          <w:caps w:val="0"/>
          <w:color w:val="00B05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Winter Woodie </w:t>
      </w:r>
      <w:r w:rsidR="000A0213">
        <w:rPr>
          <w:caps w:val="0"/>
          <w:color w:val="00B05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II </w:t>
      </w:r>
      <w:r w:rsidRPr="00BE2E47">
        <w:rPr>
          <w:caps w:val="0"/>
          <w:color w:val="00B05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Classic</w:t>
      </w:r>
      <w:r w:rsidR="00793D58">
        <w:rPr>
          <w:caps w:val="0"/>
          <w:color w:val="00B05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2019</w:t>
      </w:r>
      <w:r w:rsidR="00A74140">
        <w:rPr>
          <w:caps w:val="0"/>
          <w:color w:val="00B05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6 Team</w:t>
      </w:r>
    </w:p>
    <w:tbl>
      <w:tblPr>
        <w:tblStyle w:val="Todolist"/>
        <w:tblW w:w="4995" w:type="pct"/>
        <w:tblInd w:w="15" w:type="dxa"/>
        <w:tblLayout w:type="fixed"/>
        <w:tblLook w:val="04A0" w:firstRow="1" w:lastRow="0" w:firstColumn="1" w:lastColumn="0" w:noHBand="0" w:noVBand="1"/>
        <w:tblDescription w:val="Table displaying Priority, Due Date, What, Who, In Progress and Done"/>
      </w:tblPr>
      <w:tblGrid>
        <w:gridCol w:w="1256"/>
        <w:gridCol w:w="1262"/>
        <w:gridCol w:w="2517"/>
        <w:gridCol w:w="2516"/>
        <w:gridCol w:w="1352"/>
        <w:gridCol w:w="1023"/>
      </w:tblGrid>
      <w:tr w:rsidR="000E1932" w:rsidTr="00760B90">
        <w:trPr>
          <w:cnfStyle w:val="100000000000" w:firstRow="1" w:lastRow="0" w:firstColumn="0" w:lastColumn="0" w:oddVBand="0" w:evenVBand="0" w:oddHBand="0" w:evenHBand="0" w:firstRowFirstColumn="0" w:firstRowLastColumn="0" w:lastRowFirstColumn="0" w:lastRowLastColumn="0"/>
          <w:trHeight w:val="1007"/>
        </w:trPr>
        <w:tc>
          <w:tcPr>
            <w:tcW w:w="1256" w:type="dxa"/>
          </w:tcPr>
          <w:p w:rsidR="000E1932" w:rsidRDefault="001179E8" w:rsidP="001179E8">
            <w:r>
              <w:t>Date</w:t>
            </w:r>
          </w:p>
        </w:tc>
        <w:tc>
          <w:tcPr>
            <w:tcW w:w="1262" w:type="dxa"/>
          </w:tcPr>
          <w:p w:rsidR="000E1932" w:rsidRDefault="001179E8" w:rsidP="001179E8">
            <w:r>
              <w:t>Time</w:t>
            </w:r>
          </w:p>
        </w:tc>
        <w:tc>
          <w:tcPr>
            <w:tcW w:w="2517" w:type="dxa"/>
          </w:tcPr>
          <w:p w:rsidR="000E1932" w:rsidRDefault="00BE2E47" w:rsidP="00F71335">
            <w:r>
              <w:t>Opponent</w:t>
            </w:r>
          </w:p>
        </w:tc>
        <w:tc>
          <w:tcPr>
            <w:tcW w:w="2516" w:type="dxa"/>
          </w:tcPr>
          <w:p w:rsidR="000E1932" w:rsidRDefault="00BE2E47" w:rsidP="00F71335">
            <w:r>
              <w:t>Opponent</w:t>
            </w:r>
          </w:p>
        </w:tc>
        <w:tc>
          <w:tcPr>
            <w:tcW w:w="1352" w:type="dxa"/>
          </w:tcPr>
          <w:p w:rsidR="000E1932" w:rsidRDefault="000E1932" w:rsidP="00F71335"/>
        </w:tc>
        <w:tc>
          <w:tcPr>
            <w:tcW w:w="1023" w:type="dxa"/>
          </w:tcPr>
          <w:p w:rsidR="000E1932" w:rsidRDefault="00BE2E47" w:rsidP="00F71335">
            <w:r>
              <w:t>Game #</w:t>
            </w:r>
          </w:p>
        </w:tc>
      </w:tr>
      <w:tr w:rsidR="00760B90" w:rsidTr="00760B90">
        <w:trPr>
          <w:trHeight w:val="436"/>
        </w:trPr>
        <w:tc>
          <w:tcPr>
            <w:tcW w:w="1256" w:type="dxa"/>
            <w:shd w:val="clear" w:color="auto" w:fill="auto"/>
          </w:tcPr>
          <w:p w:rsidR="00760B90" w:rsidRPr="00BE2E47" w:rsidRDefault="00793D58" w:rsidP="00760B90">
            <w:pPr>
              <w:jc w:val="center"/>
              <w:rPr>
                <w:b/>
                <w:u w:val="single"/>
              </w:rPr>
            </w:pPr>
            <w:r>
              <w:rPr>
                <w:b/>
                <w:u w:val="single"/>
              </w:rPr>
              <w:t>Thursday</w:t>
            </w:r>
          </w:p>
        </w:tc>
        <w:tc>
          <w:tcPr>
            <w:tcW w:w="1262" w:type="dxa"/>
            <w:shd w:val="clear" w:color="auto" w:fill="auto"/>
          </w:tcPr>
          <w:p w:rsidR="00760B90" w:rsidRDefault="00793D58" w:rsidP="00760B90">
            <w:pPr>
              <w:jc w:val="center"/>
            </w:pPr>
            <w:r>
              <w:t>7:1</w:t>
            </w:r>
            <w:r w:rsidR="00760B90">
              <w:t>0 pm</w:t>
            </w:r>
          </w:p>
        </w:tc>
        <w:tc>
          <w:tcPr>
            <w:tcW w:w="2517" w:type="dxa"/>
            <w:shd w:val="clear" w:color="auto" w:fill="auto"/>
          </w:tcPr>
          <w:p w:rsidR="00760B90" w:rsidRDefault="00760B90" w:rsidP="00760B90">
            <w:pPr>
              <w:jc w:val="center"/>
            </w:pPr>
            <w:r>
              <w:t>Dump n Chase</w:t>
            </w:r>
          </w:p>
        </w:tc>
        <w:tc>
          <w:tcPr>
            <w:tcW w:w="2516" w:type="dxa"/>
            <w:shd w:val="clear" w:color="auto" w:fill="auto"/>
          </w:tcPr>
          <w:p w:rsidR="00760B90" w:rsidRDefault="00A74140" w:rsidP="00760B90">
            <w:pPr>
              <w:jc w:val="center"/>
            </w:pPr>
            <w:r>
              <w:t>No Re Gretzkys</w:t>
            </w:r>
          </w:p>
        </w:tc>
        <w:tc>
          <w:tcPr>
            <w:tcW w:w="1352" w:type="dxa"/>
            <w:shd w:val="clear" w:color="auto" w:fill="auto"/>
          </w:tcPr>
          <w:p w:rsidR="00760B90" w:rsidRDefault="00760B90" w:rsidP="00760B90">
            <w:pPr>
              <w:jc w:val="center"/>
            </w:pPr>
          </w:p>
        </w:tc>
        <w:tc>
          <w:tcPr>
            <w:tcW w:w="1023" w:type="dxa"/>
            <w:shd w:val="clear" w:color="auto" w:fill="auto"/>
          </w:tcPr>
          <w:p w:rsidR="00760B90" w:rsidRDefault="00760B90" w:rsidP="000A0213">
            <w:pPr>
              <w:jc w:val="center"/>
            </w:pPr>
            <w:r>
              <w:t>1</w:t>
            </w:r>
          </w:p>
        </w:tc>
      </w:tr>
      <w:tr w:rsidR="00760B90" w:rsidTr="00760B90">
        <w:trPr>
          <w:trHeight w:val="453"/>
        </w:trPr>
        <w:tc>
          <w:tcPr>
            <w:tcW w:w="1256" w:type="dxa"/>
          </w:tcPr>
          <w:p w:rsidR="00760B90" w:rsidRPr="00BE2E47" w:rsidRDefault="00760B90" w:rsidP="00760B90">
            <w:pPr>
              <w:jc w:val="center"/>
              <w:rPr>
                <w:b/>
              </w:rPr>
            </w:pPr>
            <w:r w:rsidRPr="00BE2E47">
              <w:rPr>
                <w:b/>
              </w:rPr>
              <w:t>26th</w:t>
            </w:r>
          </w:p>
        </w:tc>
        <w:tc>
          <w:tcPr>
            <w:tcW w:w="1262" w:type="dxa"/>
          </w:tcPr>
          <w:p w:rsidR="00760B90" w:rsidRDefault="00793D58" w:rsidP="00760B90">
            <w:pPr>
              <w:jc w:val="center"/>
            </w:pPr>
            <w:r>
              <w:t>8:3</w:t>
            </w:r>
            <w:r w:rsidR="00760B90">
              <w:t>0 pm</w:t>
            </w:r>
          </w:p>
        </w:tc>
        <w:tc>
          <w:tcPr>
            <w:tcW w:w="2517" w:type="dxa"/>
          </w:tcPr>
          <w:p w:rsidR="00760B90" w:rsidRDefault="00A74140" w:rsidP="00760B90">
            <w:pPr>
              <w:jc w:val="center"/>
            </w:pPr>
            <w:r>
              <w:t>No Dekes</w:t>
            </w:r>
          </w:p>
        </w:tc>
        <w:tc>
          <w:tcPr>
            <w:tcW w:w="2516" w:type="dxa"/>
          </w:tcPr>
          <w:p w:rsidR="00760B90" w:rsidRDefault="00A74140" w:rsidP="00760B90">
            <w:pPr>
              <w:jc w:val="center"/>
            </w:pPr>
            <w:r>
              <w:t>Dominion</w:t>
            </w:r>
          </w:p>
        </w:tc>
        <w:tc>
          <w:tcPr>
            <w:tcW w:w="1352" w:type="dxa"/>
          </w:tcPr>
          <w:p w:rsidR="00760B90" w:rsidRDefault="00760B90" w:rsidP="00760B90">
            <w:pPr>
              <w:jc w:val="center"/>
            </w:pPr>
          </w:p>
        </w:tc>
        <w:tc>
          <w:tcPr>
            <w:tcW w:w="1023" w:type="dxa"/>
          </w:tcPr>
          <w:p w:rsidR="00760B90" w:rsidRDefault="00760B90" w:rsidP="000A0213">
            <w:pPr>
              <w:jc w:val="center"/>
            </w:pPr>
            <w:r>
              <w:t>2</w:t>
            </w:r>
          </w:p>
        </w:tc>
      </w:tr>
      <w:tr w:rsidR="00760B90" w:rsidTr="00760B90">
        <w:trPr>
          <w:trHeight w:val="453"/>
        </w:trPr>
        <w:tc>
          <w:tcPr>
            <w:tcW w:w="1256" w:type="dxa"/>
          </w:tcPr>
          <w:p w:rsidR="00760B90" w:rsidRDefault="00760B90" w:rsidP="00760B90">
            <w:pPr>
              <w:jc w:val="center"/>
            </w:pPr>
          </w:p>
        </w:tc>
        <w:tc>
          <w:tcPr>
            <w:tcW w:w="1262" w:type="dxa"/>
          </w:tcPr>
          <w:p w:rsidR="00760B90" w:rsidRDefault="00760B90" w:rsidP="00A74140"/>
        </w:tc>
        <w:tc>
          <w:tcPr>
            <w:tcW w:w="2517" w:type="dxa"/>
          </w:tcPr>
          <w:p w:rsidR="00760B90" w:rsidRDefault="00760B90" w:rsidP="00760B90">
            <w:pPr>
              <w:jc w:val="center"/>
            </w:pPr>
          </w:p>
        </w:tc>
        <w:tc>
          <w:tcPr>
            <w:tcW w:w="2516" w:type="dxa"/>
          </w:tcPr>
          <w:p w:rsidR="00760B90" w:rsidRDefault="00760B90" w:rsidP="00A74140"/>
        </w:tc>
        <w:tc>
          <w:tcPr>
            <w:tcW w:w="1352" w:type="dxa"/>
          </w:tcPr>
          <w:p w:rsidR="00760B90" w:rsidRDefault="00760B90" w:rsidP="00760B90">
            <w:pPr>
              <w:jc w:val="center"/>
            </w:pPr>
          </w:p>
        </w:tc>
        <w:tc>
          <w:tcPr>
            <w:tcW w:w="1023" w:type="dxa"/>
          </w:tcPr>
          <w:p w:rsidR="00760B90" w:rsidRDefault="00760B90" w:rsidP="000A0213">
            <w:pPr>
              <w:jc w:val="center"/>
            </w:pPr>
          </w:p>
        </w:tc>
      </w:tr>
      <w:tr w:rsidR="00760B90" w:rsidTr="00760B90">
        <w:trPr>
          <w:trHeight w:val="453"/>
        </w:trPr>
        <w:tc>
          <w:tcPr>
            <w:tcW w:w="1256" w:type="dxa"/>
            <w:shd w:val="clear" w:color="auto" w:fill="00B050"/>
          </w:tcPr>
          <w:p w:rsidR="00760B90" w:rsidRPr="00F71335" w:rsidRDefault="00760B90" w:rsidP="00760B90">
            <w:pPr>
              <w:rPr>
                <w:b/>
                <w:u w:val="single"/>
              </w:rPr>
            </w:pPr>
          </w:p>
        </w:tc>
        <w:tc>
          <w:tcPr>
            <w:tcW w:w="1262" w:type="dxa"/>
            <w:shd w:val="clear" w:color="auto" w:fill="00B050"/>
          </w:tcPr>
          <w:p w:rsidR="00760B90" w:rsidRDefault="00760B90" w:rsidP="00760B90">
            <w:pPr>
              <w:jc w:val="center"/>
            </w:pPr>
          </w:p>
        </w:tc>
        <w:tc>
          <w:tcPr>
            <w:tcW w:w="2517" w:type="dxa"/>
            <w:shd w:val="clear" w:color="auto" w:fill="00B050"/>
          </w:tcPr>
          <w:p w:rsidR="00760B90" w:rsidRDefault="00760B90" w:rsidP="00760B90">
            <w:pPr>
              <w:jc w:val="center"/>
            </w:pPr>
          </w:p>
        </w:tc>
        <w:tc>
          <w:tcPr>
            <w:tcW w:w="2516" w:type="dxa"/>
            <w:shd w:val="clear" w:color="auto" w:fill="00B050"/>
          </w:tcPr>
          <w:p w:rsidR="00760B90" w:rsidRDefault="00760B90" w:rsidP="00760B90">
            <w:pPr>
              <w:jc w:val="center"/>
            </w:pPr>
          </w:p>
        </w:tc>
        <w:tc>
          <w:tcPr>
            <w:tcW w:w="1352" w:type="dxa"/>
            <w:shd w:val="clear" w:color="auto" w:fill="00B050"/>
          </w:tcPr>
          <w:p w:rsidR="00760B90" w:rsidRDefault="00760B90" w:rsidP="00760B90">
            <w:pPr>
              <w:jc w:val="center"/>
            </w:pPr>
          </w:p>
        </w:tc>
        <w:tc>
          <w:tcPr>
            <w:tcW w:w="1023" w:type="dxa"/>
            <w:shd w:val="clear" w:color="auto" w:fill="00B050"/>
          </w:tcPr>
          <w:p w:rsidR="00760B90" w:rsidRDefault="00760B90" w:rsidP="000A0213">
            <w:pPr>
              <w:jc w:val="center"/>
            </w:pPr>
          </w:p>
        </w:tc>
      </w:tr>
      <w:tr w:rsidR="000A0213" w:rsidTr="00FA3939">
        <w:trPr>
          <w:trHeight w:val="593"/>
        </w:trPr>
        <w:tc>
          <w:tcPr>
            <w:tcW w:w="1256" w:type="dxa"/>
            <w:shd w:val="clear" w:color="auto" w:fill="auto"/>
          </w:tcPr>
          <w:p w:rsidR="000A0213" w:rsidRPr="00F71335" w:rsidRDefault="000A0213" w:rsidP="000A0213">
            <w:pPr>
              <w:jc w:val="center"/>
              <w:rPr>
                <w:b/>
                <w:u w:val="single"/>
              </w:rPr>
            </w:pPr>
            <w:r>
              <w:rPr>
                <w:b/>
                <w:u w:val="single"/>
              </w:rPr>
              <w:t xml:space="preserve">Saturday </w:t>
            </w:r>
            <w:r>
              <w:rPr>
                <w:b/>
              </w:rPr>
              <w:t>28</w:t>
            </w:r>
            <w:r w:rsidRPr="00793D58">
              <w:rPr>
                <w:b/>
              </w:rPr>
              <w:t>th</w:t>
            </w:r>
          </w:p>
        </w:tc>
        <w:tc>
          <w:tcPr>
            <w:tcW w:w="1262" w:type="dxa"/>
            <w:shd w:val="clear" w:color="auto" w:fill="auto"/>
          </w:tcPr>
          <w:p w:rsidR="000A0213" w:rsidRDefault="000A0213" w:rsidP="000A0213">
            <w:pPr>
              <w:jc w:val="center"/>
            </w:pPr>
            <w:r>
              <w:t>10:00 am</w:t>
            </w:r>
          </w:p>
        </w:tc>
        <w:tc>
          <w:tcPr>
            <w:tcW w:w="2517" w:type="dxa"/>
            <w:shd w:val="clear" w:color="auto" w:fill="auto"/>
          </w:tcPr>
          <w:p w:rsidR="000A0213" w:rsidRDefault="00FA3939" w:rsidP="00FA3939">
            <w:pPr>
              <w:jc w:val="center"/>
            </w:pPr>
            <w:r>
              <w:t>Hat Trick Swayzes</w:t>
            </w:r>
          </w:p>
        </w:tc>
        <w:tc>
          <w:tcPr>
            <w:tcW w:w="2516" w:type="dxa"/>
            <w:shd w:val="clear" w:color="auto" w:fill="auto"/>
          </w:tcPr>
          <w:p w:rsidR="000A0213" w:rsidRDefault="00FA3939" w:rsidP="00FA3939">
            <w:pPr>
              <w:tabs>
                <w:tab w:val="left" w:pos="540"/>
              </w:tabs>
            </w:pPr>
            <w:r>
              <w:tab/>
              <w:t>Winner of Game 1</w:t>
            </w:r>
          </w:p>
        </w:tc>
        <w:tc>
          <w:tcPr>
            <w:tcW w:w="1352" w:type="dxa"/>
            <w:shd w:val="clear" w:color="auto" w:fill="auto"/>
          </w:tcPr>
          <w:p w:rsidR="000A0213" w:rsidRDefault="000A0213" w:rsidP="000A0213">
            <w:pPr>
              <w:jc w:val="center"/>
            </w:pPr>
          </w:p>
        </w:tc>
        <w:tc>
          <w:tcPr>
            <w:tcW w:w="1023" w:type="dxa"/>
            <w:shd w:val="clear" w:color="auto" w:fill="auto"/>
          </w:tcPr>
          <w:p w:rsidR="000A0213" w:rsidRDefault="00A74140" w:rsidP="00A74140">
            <w:pPr>
              <w:jc w:val="center"/>
            </w:pPr>
            <w:r>
              <w:t>3</w:t>
            </w:r>
          </w:p>
        </w:tc>
      </w:tr>
      <w:tr w:rsidR="000A0213" w:rsidTr="00793D58">
        <w:trPr>
          <w:trHeight w:val="453"/>
        </w:trPr>
        <w:tc>
          <w:tcPr>
            <w:tcW w:w="1256" w:type="dxa"/>
            <w:shd w:val="clear" w:color="auto" w:fill="auto"/>
          </w:tcPr>
          <w:p w:rsidR="000A0213" w:rsidRPr="00F71335" w:rsidRDefault="000A0213" w:rsidP="000A0213">
            <w:pPr>
              <w:rPr>
                <w:b/>
                <w:u w:val="single"/>
              </w:rPr>
            </w:pPr>
          </w:p>
        </w:tc>
        <w:tc>
          <w:tcPr>
            <w:tcW w:w="1262" w:type="dxa"/>
            <w:shd w:val="clear" w:color="auto" w:fill="auto"/>
          </w:tcPr>
          <w:p w:rsidR="000A0213" w:rsidRDefault="000A0213" w:rsidP="000A0213">
            <w:pPr>
              <w:jc w:val="center"/>
            </w:pPr>
            <w:r>
              <w:t>11:20 am</w:t>
            </w:r>
          </w:p>
        </w:tc>
        <w:tc>
          <w:tcPr>
            <w:tcW w:w="2517" w:type="dxa"/>
            <w:shd w:val="clear" w:color="auto" w:fill="auto"/>
          </w:tcPr>
          <w:p w:rsidR="000A0213" w:rsidRDefault="00FA3939" w:rsidP="000A0213">
            <w:pPr>
              <w:jc w:val="center"/>
            </w:pPr>
            <w:r>
              <w:t>Winner of game 2</w:t>
            </w:r>
          </w:p>
        </w:tc>
        <w:tc>
          <w:tcPr>
            <w:tcW w:w="2516" w:type="dxa"/>
            <w:shd w:val="clear" w:color="auto" w:fill="auto"/>
          </w:tcPr>
          <w:p w:rsidR="000A0213" w:rsidRDefault="00A74140" w:rsidP="000A0213">
            <w:pPr>
              <w:jc w:val="center"/>
            </w:pPr>
            <w:r>
              <w:t>The Whalers</w:t>
            </w:r>
          </w:p>
        </w:tc>
        <w:tc>
          <w:tcPr>
            <w:tcW w:w="1352" w:type="dxa"/>
            <w:shd w:val="clear" w:color="auto" w:fill="auto"/>
          </w:tcPr>
          <w:p w:rsidR="000A0213" w:rsidRDefault="000A0213" w:rsidP="000A0213">
            <w:pPr>
              <w:jc w:val="center"/>
            </w:pPr>
          </w:p>
        </w:tc>
        <w:tc>
          <w:tcPr>
            <w:tcW w:w="1023" w:type="dxa"/>
            <w:shd w:val="clear" w:color="auto" w:fill="auto"/>
          </w:tcPr>
          <w:p w:rsidR="000A0213" w:rsidRDefault="00A74140" w:rsidP="00A74140">
            <w:pPr>
              <w:jc w:val="center"/>
            </w:pPr>
            <w:r>
              <w:t>4</w:t>
            </w:r>
          </w:p>
        </w:tc>
      </w:tr>
      <w:tr w:rsidR="000A0213" w:rsidTr="00760B90">
        <w:trPr>
          <w:trHeight w:val="436"/>
        </w:trPr>
        <w:tc>
          <w:tcPr>
            <w:tcW w:w="1256" w:type="dxa"/>
          </w:tcPr>
          <w:p w:rsidR="000A0213" w:rsidRPr="00F71335" w:rsidRDefault="000A0213" w:rsidP="000A0213">
            <w:pPr>
              <w:rPr>
                <w:b/>
                <w:u w:val="single"/>
              </w:rPr>
            </w:pPr>
          </w:p>
        </w:tc>
        <w:tc>
          <w:tcPr>
            <w:tcW w:w="1262" w:type="dxa"/>
          </w:tcPr>
          <w:p w:rsidR="000A0213" w:rsidRDefault="000A0213" w:rsidP="000A0213">
            <w:pPr>
              <w:jc w:val="center"/>
            </w:pPr>
            <w:r>
              <w:t>3:10 pm</w:t>
            </w:r>
          </w:p>
        </w:tc>
        <w:tc>
          <w:tcPr>
            <w:tcW w:w="2517" w:type="dxa"/>
          </w:tcPr>
          <w:p w:rsidR="000A0213" w:rsidRDefault="00A74140" w:rsidP="000A0213">
            <w:pPr>
              <w:jc w:val="center"/>
            </w:pPr>
            <w:r>
              <w:t>Loser of game 2</w:t>
            </w:r>
          </w:p>
        </w:tc>
        <w:tc>
          <w:tcPr>
            <w:tcW w:w="2516" w:type="dxa"/>
          </w:tcPr>
          <w:p w:rsidR="000A0213" w:rsidRDefault="00A74140" w:rsidP="000A0213">
            <w:pPr>
              <w:jc w:val="center"/>
            </w:pPr>
            <w:r>
              <w:t>Loser of game 3</w:t>
            </w:r>
          </w:p>
        </w:tc>
        <w:tc>
          <w:tcPr>
            <w:tcW w:w="1352" w:type="dxa"/>
          </w:tcPr>
          <w:p w:rsidR="000A0213" w:rsidRDefault="000A0213" w:rsidP="000A0213">
            <w:pPr>
              <w:jc w:val="center"/>
            </w:pPr>
          </w:p>
        </w:tc>
        <w:tc>
          <w:tcPr>
            <w:tcW w:w="1023" w:type="dxa"/>
          </w:tcPr>
          <w:p w:rsidR="000A0213" w:rsidRDefault="00A74140" w:rsidP="00A74140">
            <w:pPr>
              <w:jc w:val="center"/>
            </w:pPr>
            <w:r>
              <w:t>5</w:t>
            </w:r>
          </w:p>
        </w:tc>
      </w:tr>
      <w:tr w:rsidR="000A0213" w:rsidTr="00760B90">
        <w:trPr>
          <w:trHeight w:val="453"/>
        </w:trPr>
        <w:tc>
          <w:tcPr>
            <w:tcW w:w="1256" w:type="dxa"/>
          </w:tcPr>
          <w:p w:rsidR="000A0213" w:rsidRPr="00BE2E47" w:rsidRDefault="000A0213" w:rsidP="000A0213">
            <w:pPr>
              <w:rPr>
                <w:b/>
              </w:rPr>
            </w:pPr>
          </w:p>
        </w:tc>
        <w:tc>
          <w:tcPr>
            <w:tcW w:w="1262" w:type="dxa"/>
          </w:tcPr>
          <w:p w:rsidR="000A0213" w:rsidRDefault="000A0213" w:rsidP="000A0213">
            <w:pPr>
              <w:jc w:val="center"/>
            </w:pPr>
            <w:r>
              <w:t>4:30 pm</w:t>
            </w:r>
          </w:p>
        </w:tc>
        <w:tc>
          <w:tcPr>
            <w:tcW w:w="2517" w:type="dxa"/>
          </w:tcPr>
          <w:p w:rsidR="000A0213" w:rsidRDefault="00A74140" w:rsidP="000A0213">
            <w:pPr>
              <w:jc w:val="center"/>
            </w:pPr>
            <w:r>
              <w:t>Loser of game 1</w:t>
            </w:r>
          </w:p>
        </w:tc>
        <w:tc>
          <w:tcPr>
            <w:tcW w:w="2516" w:type="dxa"/>
          </w:tcPr>
          <w:p w:rsidR="000A0213" w:rsidRDefault="00FA3939" w:rsidP="000A0213">
            <w:pPr>
              <w:jc w:val="center"/>
            </w:pPr>
            <w:r>
              <w:t>Loser of game 4</w:t>
            </w:r>
          </w:p>
        </w:tc>
        <w:tc>
          <w:tcPr>
            <w:tcW w:w="1352" w:type="dxa"/>
          </w:tcPr>
          <w:p w:rsidR="000A0213" w:rsidRDefault="000A0213" w:rsidP="000A0213">
            <w:pPr>
              <w:jc w:val="center"/>
            </w:pPr>
          </w:p>
        </w:tc>
        <w:tc>
          <w:tcPr>
            <w:tcW w:w="1023" w:type="dxa"/>
          </w:tcPr>
          <w:p w:rsidR="000A0213" w:rsidRDefault="00A74140" w:rsidP="00A74140">
            <w:pPr>
              <w:jc w:val="center"/>
            </w:pPr>
            <w:r>
              <w:t>6</w:t>
            </w:r>
          </w:p>
        </w:tc>
      </w:tr>
      <w:tr w:rsidR="000A0213" w:rsidTr="000A0213">
        <w:trPr>
          <w:trHeight w:val="453"/>
        </w:trPr>
        <w:tc>
          <w:tcPr>
            <w:tcW w:w="1256" w:type="dxa"/>
            <w:shd w:val="clear" w:color="auto" w:fill="auto"/>
          </w:tcPr>
          <w:p w:rsidR="000A0213" w:rsidRPr="00F71335" w:rsidRDefault="000A0213" w:rsidP="000A0213">
            <w:pPr>
              <w:rPr>
                <w:b/>
                <w:u w:val="single"/>
              </w:rPr>
            </w:pPr>
          </w:p>
        </w:tc>
        <w:tc>
          <w:tcPr>
            <w:tcW w:w="1262" w:type="dxa"/>
            <w:shd w:val="clear" w:color="auto" w:fill="auto"/>
          </w:tcPr>
          <w:p w:rsidR="000A0213" w:rsidRDefault="000A0213" w:rsidP="000A0213">
            <w:pPr>
              <w:jc w:val="center"/>
            </w:pPr>
            <w:r>
              <w:t>5:50 pm</w:t>
            </w:r>
          </w:p>
        </w:tc>
        <w:tc>
          <w:tcPr>
            <w:tcW w:w="2517" w:type="dxa"/>
            <w:shd w:val="clear" w:color="auto" w:fill="auto"/>
          </w:tcPr>
          <w:p w:rsidR="000A0213" w:rsidRDefault="00A74140" w:rsidP="000A0213">
            <w:pPr>
              <w:jc w:val="center"/>
            </w:pPr>
            <w:r>
              <w:t>Winner</w:t>
            </w:r>
            <w:r w:rsidR="00FA3939">
              <w:t xml:space="preserve"> of game 5</w:t>
            </w:r>
          </w:p>
        </w:tc>
        <w:tc>
          <w:tcPr>
            <w:tcW w:w="2516" w:type="dxa"/>
            <w:shd w:val="clear" w:color="auto" w:fill="auto"/>
          </w:tcPr>
          <w:p w:rsidR="000A0213" w:rsidRDefault="00FA3939" w:rsidP="000A0213">
            <w:pPr>
              <w:jc w:val="center"/>
            </w:pPr>
            <w:r>
              <w:t>Loser of game 6</w:t>
            </w:r>
          </w:p>
        </w:tc>
        <w:tc>
          <w:tcPr>
            <w:tcW w:w="1352" w:type="dxa"/>
            <w:shd w:val="clear" w:color="auto" w:fill="auto"/>
          </w:tcPr>
          <w:p w:rsidR="000A0213" w:rsidRDefault="000A0213" w:rsidP="000A0213">
            <w:pPr>
              <w:jc w:val="center"/>
            </w:pPr>
          </w:p>
        </w:tc>
        <w:tc>
          <w:tcPr>
            <w:tcW w:w="1023" w:type="dxa"/>
            <w:shd w:val="clear" w:color="auto" w:fill="auto"/>
          </w:tcPr>
          <w:p w:rsidR="000A0213" w:rsidRDefault="00A74140" w:rsidP="00A74140">
            <w:pPr>
              <w:jc w:val="center"/>
            </w:pPr>
            <w:r>
              <w:t>7</w:t>
            </w:r>
          </w:p>
        </w:tc>
      </w:tr>
      <w:tr w:rsidR="000A0213" w:rsidTr="00760B90">
        <w:trPr>
          <w:trHeight w:val="453"/>
        </w:trPr>
        <w:tc>
          <w:tcPr>
            <w:tcW w:w="1256" w:type="dxa"/>
          </w:tcPr>
          <w:p w:rsidR="000A0213" w:rsidRDefault="000A0213" w:rsidP="000A0213"/>
        </w:tc>
        <w:tc>
          <w:tcPr>
            <w:tcW w:w="1262" w:type="dxa"/>
          </w:tcPr>
          <w:p w:rsidR="000A0213" w:rsidRDefault="000A0213" w:rsidP="000A0213">
            <w:pPr>
              <w:jc w:val="center"/>
            </w:pPr>
            <w:r>
              <w:t>7:10 pm</w:t>
            </w:r>
          </w:p>
        </w:tc>
        <w:tc>
          <w:tcPr>
            <w:tcW w:w="2517" w:type="dxa"/>
          </w:tcPr>
          <w:p w:rsidR="000A0213" w:rsidRDefault="00A74140" w:rsidP="000A0213">
            <w:pPr>
              <w:jc w:val="center"/>
            </w:pPr>
            <w:r>
              <w:t>Loser of game 5</w:t>
            </w:r>
          </w:p>
        </w:tc>
        <w:tc>
          <w:tcPr>
            <w:tcW w:w="2516" w:type="dxa"/>
          </w:tcPr>
          <w:p w:rsidR="000A0213" w:rsidRDefault="00FA3939" w:rsidP="000A0213">
            <w:pPr>
              <w:jc w:val="center"/>
            </w:pPr>
            <w:r>
              <w:t>Winner of game 6</w:t>
            </w:r>
          </w:p>
        </w:tc>
        <w:tc>
          <w:tcPr>
            <w:tcW w:w="1352" w:type="dxa"/>
          </w:tcPr>
          <w:p w:rsidR="000A0213" w:rsidRDefault="000A0213" w:rsidP="000A0213">
            <w:pPr>
              <w:jc w:val="center"/>
            </w:pPr>
          </w:p>
        </w:tc>
        <w:tc>
          <w:tcPr>
            <w:tcW w:w="1023" w:type="dxa"/>
          </w:tcPr>
          <w:p w:rsidR="000A0213" w:rsidRDefault="00A74140" w:rsidP="00A74140">
            <w:pPr>
              <w:jc w:val="center"/>
            </w:pPr>
            <w:r>
              <w:t>8</w:t>
            </w:r>
          </w:p>
        </w:tc>
      </w:tr>
      <w:tr w:rsidR="000A0213" w:rsidTr="00760B90">
        <w:trPr>
          <w:trHeight w:val="453"/>
        </w:trPr>
        <w:tc>
          <w:tcPr>
            <w:tcW w:w="1256" w:type="dxa"/>
          </w:tcPr>
          <w:p w:rsidR="000A0213" w:rsidRDefault="000A0213" w:rsidP="000A0213">
            <w:pPr>
              <w:jc w:val="center"/>
            </w:pPr>
          </w:p>
        </w:tc>
        <w:tc>
          <w:tcPr>
            <w:tcW w:w="1262" w:type="dxa"/>
          </w:tcPr>
          <w:p w:rsidR="000A0213" w:rsidRDefault="000A0213" w:rsidP="000A0213">
            <w:pPr>
              <w:jc w:val="center"/>
            </w:pPr>
          </w:p>
        </w:tc>
        <w:tc>
          <w:tcPr>
            <w:tcW w:w="2517" w:type="dxa"/>
          </w:tcPr>
          <w:p w:rsidR="000A0213" w:rsidRDefault="000A0213" w:rsidP="000A0213">
            <w:pPr>
              <w:jc w:val="center"/>
            </w:pPr>
          </w:p>
        </w:tc>
        <w:tc>
          <w:tcPr>
            <w:tcW w:w="2516" w:type="dxa"/>
          </w:tcPr>
          <w:p w:rsidR="000A0213" w:rsidRDefault="000A0213" w:rsidP="000A0213">
            <w:pPr>
              <w:jc w:val="center"/>
            </w:pPr>
          </w:p>
        </w:tc>
        <w:tc>
          <w:tcPr>
            <w:tcW w:w="1352" w:type="dxa"/>
          </w:tcPr>
          <w:p w:rsidR="000A0213" w:rsidRDefault="000A0213" w:rsidP="000A0213">
            <w:pPr>
              <w:jc w:val="center"/>
            </w:pPr>
          </w:p>
        </w:tc>
        <w:tc>
          <w:tcPr>
            <w:tcW w:w="1023" w:type="dxa"/>
          </w:tcPr>
          <w:p w:rsidR="000A0213" w:rsidRDefault="000A0213" w:rsidP="00A74140">
            <w:pPr>
              <w:jc w:val="center"/>
            </w:pPr>
          </w:p>
        </w:tc>
      </w:tr>
      <w:tr w:rsidR="000A0213" w:rsidTr="000A0213">
        <w:trPr>
          <w:trHeight w:val="453"/>
        </w:trPr>
        <w:tc>
          <w:tcPr>
            <w:tcW w:w="1256" w:type="dxa"/>
            <w:shd w:val="clear" w:color="auto" w:fill="00B050"/>
          </w:tcPr>
          <w:p w:rsidR="000A0213" w:rsidRDefault="000A0213" w:rsidP="000A0213">
            <w:pPr>
              <w:jc w:val="center"/>
            </w:pPr>
          </w:p>
        </w:tc>
        <w:tc>
          <w:tcPr>
            <w:tcW w:w="1262" w:type="dxa"/>
            <w:shd w:val="clear" w:color="auto" w:fill="00B050"/>
          </w:tcPr>
          <w:p w:rsidR="000A0213" w:rsidRDefault="000A0213" w:rsidP="000A0213">
            <w:pPr>
              <w:jc w:val="center"/>
            </w:pPr>
          </w:p>
        </w:tc>
        <w:tc>
          <w:tcPr>
            <w:tcW w:w="2517" w:type="dxa"/>
            <w:shd w:val="clear" w:color="auto" w:fill="00B050"/>
          </w:tcPr>
          <w:p w:rsidR="000A0213" w:rsidRDefault="000A0213" w:rsidP="000A0213">
            <w:pPr>
              <w:jc w:val="center"/>
            </w:pPr>
          </w:p>
        </w:tc>
        <w:tc>
          <w:tcPr>
            <w:tcW w:w="2516" w:type="dxa"/>
            <w:shd w:val="clear" w:color="auto" w:fill="00B050"/>
          </w:tcPr>
          <w:p w:rsidR="000A0213" w:rsidRDefault="000A0213" w:rsidP="000A0213"/>
        </w:tc>
        <w:tc>
          <w:tcPr>
            <w:tcW w:w="1352" w:type="dxa"/>
            <w:shd w:val="clear" w:color="auto" w:fill="00B050"/>
          </w:tcPr>
          <w:p w:rsidR="000A0213" w:rsidRDefault="000A0213" w:rsidP="000A0213">
            <w:pPr>
              <w:jc w:val="center"/>
            </w:pPr>
          </w:p>
        </w:tc>
        <w:tc>
          <w:tcPr>
            <w:tcW w:w="1023" w:type="dxa"/>
            <w:shd w:val="clear" w:color="auto" w:fill="00B050"/>
          </w:tcPr>
          <w:p w:rsidR="000A0213" w:rsidRDefault="000A0213" w:rsidP="00A74140">
            <w:pPr>
              <w:jc w:val="center"/>
            </w:pPr>
          </w:p>
        </w:tc>
      </w:tr>
      <w:tr w:rsidR="000A0213" w:rsidTr="00760B90">
        <w:trPr>
          <w:trHeight w:val="436"/>
        </w:trPr>
        <w:tc>
          <w:tcPr>
            <w:tcW w:w="1256" w:type="dxa"/>
          </w:tcPr>
          <w:p w:rsidR="000A0213" w:rsidRPr="00F71335" w:rsidRDefault="000A0213" w:rsidP="000A0213">
            <w:pPr>
              <w:jc w:val="center"/>
              <w:rPr>
                <w:b/>
                <w:u w:val="single"/>
              </w:rPr>
            </w:pPr>
            <w:r>
              <w:rPr>
                <w:b/>
                <w:u w:val="single"/>
              </w:rPr>
              <w:t>Sunday</w:t>
            </w:r>
          </w:p>
        </w:tc>
        <w:tc>
          <w:tcPr>
            <w:tcW w:w="1262" w:type="dxa"/>
          </w:tcPr>
          <w:p w:rsidR="000A0213" w:rsidRDefault="000A0213" w:rsidP="000A0213">
            <w:pPr>
              <w:jc w:val="center"/>
            </w:pPr>
          </w:p>
        </w:tc>
        <w:tc>
          <w:tcPr>
            <w:tcW w:w="2517" w:type="dxa"/>
          </w:tcPr>
          <w:p w:rsidR="000A0213" w:rsidRDefault="000A0213" w:rsidP="000A0213">
            <w:pPr>
              <w:jc w:val="center"/>
            </w:pPr>
          </w:p>
        </w:tc>
        <w:tc>
          <w:tcPr>
            <w:tcW w:w="2516" w:type="dxa"/>
          </w:tcPr>
          <w:p w:rsidR="000A0213" w:rsidRDefault="000A0213" w:rsidP="000A0213">
            <w:pPr>
              <w:jc w:val="center"/>
            </w:pPr>
          </w:p>
        </w:tc>
        <w:tc>
          <w:tcPr>
            <w:tcW w:w="1352" w:type="dxa"/>
          </w:tcPr>
          <w:p w:rsidR="000A0213" w:rsidRDefault="000A0213" w:rsidP="000A0213">
            <w:pPr>
              <w:jc w:val="center"/>
            </w:pPr>
          </w:p>
        </w:tc>
        <w:tc>
          <w:tcPr>
            <w:tcW w:w="1023" w:type="dxa"/>
          </w:tcPr>
          <w:p w:rsidR="000A0213" w:rsidRDefault="000A0213" w:rsidP="00A74140">
            <w:pPr>
              <w:jc w:val="center"/>
            </w:pPr>
          </w:p>
        </w:tc>
      </w:tr>
      <w:tr w:rsidR="009D6884" w:rsidTr="00760B90">
        <w:trPr>
          <w:trHeight w:val="436"/>
        </w:trPr>
        <w:tc>
          <w:tcPr>
            <w:tcW w:w="1256" w:type="dxa"/>
          </w:tcPr>
          <w:p w:rsidR="009D6884" w:rsidRPr="00BE2E47" w:rsidRDefault="009D6884" w:rsidP="009D6884">
            <w:pPr>
              <w:jc w:val="center"/>
              <w:rPr>
                <w:b/>
              </w:rPr>
            </w:pPr>
            <w:r w:rsidRPr="00BE2E47">
              <w:rPr>
                <w:b/>
              </w:rPr>
              <w:t>29th</w:t>
            </w:r>
          </w:p>
        </w:tc>
        <w:tc>
          <w:tcPr>
            <w:tcW w:w="1262" w:type="dxa"/>
          </w:tcPr>
          <w:p w:rsidR="009D6884" w:rsidRPr="009D6884" w:rsidRDefault="009D6884" w:rsidP="009D6884">
            <w:pPr>
              <w:jc w:val="center"/>
            </w:pPr>
            <w:r w:rsidRPr="009D6884">
              <w:t>9:00 am</w:t>
            </w:r>
          </w:p>
        </w:tc>
        <w:tc>
          <w:tcPr>
            <w:tcW w:w="2517" w:type="dxa"/>
          </w:tcPr>
          <w:p w:rsidR="009D6884" w:rsidRPr="009D6884" w:rsidRDefault="00A74140" w:rsidP="009D6884">
            <w:pPr>
              <w:jc w:val="center"/>
            </w:pPr>
            <w:r>
              <w:t>Winner of game 3</w:t>
            </w:r>
          </w:p>
        </w:tc>
        <w:tc>
          <w:tcPr>
            <w:tcW w:w="2516" w:type="dxa"/>
          </w:tcPr>
          <w:p w:rsidR="009D6884" w:rsidRPr="009D6884" w:rsidRDefault="00A74140" w:rsidP="009D6884">
            <w:pPr>
              <w:jc w:val="center"/>
            </w:pPr>
            <w:r>
              <w:t>Winner of Game 4</w:t>
            </w:r>
          </w:p>
        </w:tc>
        <w:tc>
          <w:tcPr>
            <w:tcW w:w="1352" w:type="dxa"/>
          </w:tcPr>
          <w:p w:rsidR="009D6884" w:rsidRPr="009D6884" w:rsidRDefault="009D6884" w:rsidP="009D6884">
            <w:pPr>
              <w:jc w:val="center"/>
            </w:pPr>
          </w:p>
        </w:tc>
        <w:tc>
          <w:tcPr>
            <w:tcW w:w="1023" w:type="dxa"/>
          </w:tcPr>
          <w:p w:rsidR="009D6884" w:rsidRPr="009D6884" w:rsidRDefault="00A74140" w:rsidP="00A74140">
            <w:pPr>
              <w:jc w:val="center"/>
            </w:pPr>
            <w:r>
              <w:t>9</w:t>
            </w:r>
          </w:p>
        </w:tc>
      </w:tr>
      <w:tr w:rsidR="009D6884" w:rsidTr="00760B90">
        <w:trPr>
          <w:trHeight w:val="453"/>
        </w:trPr>
        <w:tc>
          <w:tcPr>
            <w:tcW w:w="1256" w:type="dxa"/>
          </w:tcPr>
          <w:p w:rsidR="009D6884" w:rsidRPr="00BE2E47" w:rsidRDefault="009D6884" w:rsidP="009D6884">
            <w:pPr>
              <w:jc w:val="center"/>
              <w:rPr>
                <w:b/>
              </w:rPr>
            </w:pPr>
          </w:p>
        </w:tc>
        <w:tc>
          <w:tcPr>
            <w:tcW w:w="1262" w:type="dxa"/>
          </w:tcPr>
          <w:p w:rsidR="009D6884" w:rsidRDefault="009D6884" w:rsidP="009D6884">
            <w:pPr>
              <w:jc w:val="center"/>
            </w:pPr>
            <w:r>
              <w:t>10:20 am</w:t>
            </w:r>
          </w:p>
        </w:tc>
        <w:tc>
          <w:tcPr>
            <w:tcW w:w="2517" w:type="dxa"/>
          </w:tcPr>
          <w:p w:rsidR="009D6884" w:rsidRDefault="00A74140" w:rsidP="009D6884">
            <w:pPr>
              <w:jc w:val="center"/>
            </w:pPr>
            <w:r>
              <w:t>Winner of game 7</w:t>
            </w:r>
          </w:p>
        </w:tc>
        <w:tc>
          <w:tcPr>
            <w:tcW w:w="2516" w:type="dxa"/>
          </w:tcPr>
          <w:p w:rsidR="009D6884" w:rsidRDefault="00A74140" w:rsidP="009D6884">
            <w:pPr>
              <w:jc w:val="center"/>
            </w:pPr>
            <w:r>
              <w:t>Winner of game 8</w:t>
            </w:r>
          </w:p>
        </w:tc>
        <w:tc>
          <w:tcPr>
            <w:tcW w:w="1352" w:type="dxa"/>
          </w:tcPr>
          <w:p w:rsidR="009D6884" w:rsidRDefault="009D6884" w:rsidP="009D6884">
            <w:pPr>
              <w:jc w:val="center"/>
            </w:pPr>
          </w:p>
        </w:tc>
        <w:tc>
          <w:tcPr>
            <w:tcW w:w="1023" w:type="dxa"/>
          </w:tcPr>
          <w:p w:rsidR="009D6884" w:rsidRDefault="00A74140" w:rsidP="00A74140">
            <w:pPr>
              <w:jc w:val="center"/>
            </w:pPr>
            <w:r>
              <w:t>10</w:t>
            </w:r>
          </w:p>
        </w:tc>
      </w:tr>
      <w:tr w:rsidR="009D6884" w:rsidTr="00760B90">
        <w:trPr>
          <w:trHeight w:val="453"/>
        </w:trPr>
        <w:tc>
          <w:tcPr>
            <w:tcW w:w="1256" w:type="dxa"/>
          </w:tcPr>
          <w:p w:rsidR="009D6884" w:rsidRDefault="009D6884" w:rsidP="009D6884">
            <w:pPr>
              <w:jc w:val="center"/>
            </w:pPr>
          </w:p>
        </w:tc>
        <w:tc>
          <w:tcPr>
            <w:tcW w:w="1262" w:type="dxa"/>
          </w:tcPr>
          <w:p w:rsidR="009D6884" w:rsidRPr="009D6884" w:rsidRDefault="009D6884" w:rsidP="009D6884">
            <w:pPr>
              <w:jc w:val="center"/>
            </w:pPr>
            <w:r w:rsidRPr="009D6884">
              <w:t>4:10 pm</w:t>
            </w:r>
          </w:p>
        </w:tc>
        <w:tc>
          <w:tcPr>
            <w:tcW w:w="2517" w:type="dxa"/>
          </w:tcPr>
          <w:p w:rsidR="009D6884" w:rsidRPr="009D6884" w:rsidRDefault="00A74140" w:rsidP="009D6884">
            <w:pPr>
              <w:jc w:val="center"/>
            </w:pPr>
            <w:r>
              <w:t>Loser of game 9</w:t>
            </w:r>
          </w:p>
        </w:tc>
        <w:tc>
          <w:tcPr>
            <w:tcW w:w="2516" w:type="dxa"/>
          </w:tcPr>
          <w:p w:rsidR="009D6884" w:rsidRPr="009D6884" w:rsidRDefault="00A74140" w:rsidP="009D6884">
            <w:pPr>
              <w:jc w:val="center"/>
            </w:pPr>
            <w:r>
              <w:t>Winner of game 10</w:t>
            </w:r>
          </w:p>
        </w:tc>
        <w:tc>
          <w:tcPr>
            <w:tcW w:w="1352" w:type="dxa"/>
          </w:tcPr>
          <w:p w:rsidR="009D6884" w:rsidRPr="009D6884" w:rsidRDefault="009D6884" w:rsidP="009D6884">
            <w:pPr>
              <w:jc w:val="center"/>
            </w:pPr>
          </w:p>
        </w:tc>
        <w:tc>
          <w:tcPr>
            <w:tcW w:w="1023" w:type="dxa"/>
          </w:tcPr>
          <w:p w:rsidR="009D6884" w:rsidRPr="009D6884" w:rsidRDefault="00A74140" w:rsidP="00A74140">
            <w:pPr>
              <w:jc w:val="center"/>
            </w:pPr>
            <w:r>
              <w:t>11</w:t>
            </w:r>
          </w:p>
        </w:tc>
      </w:tr>
      <w:tr w:rsidR="009D6884" w:rsidTr="00760B90">
        <w:trPr>
          <w:trHeight w:val="453"/>
        </w:trPr>
        <w:tc>
          <w:tcPr>
            <w:tcW w:w="1256" w:type="dxa"/>
          </w:tcPr>
          <w:p w:rsidR="009D6884" w:rsidRPr="009D6884" w:rsidRDefault="009D6884" w:rsidP="009D6884">
            <w:pPr>
              <w:jc w:val="center"/>
              <w:rPr>
                <w:sz w:val="18"/>
                <w:szCs w:val="18"/>
              </w:rPr>
            </w:pPr>
            <w:r w:rsidRPr="009D6884">
              <w:rPr>
                <w:sz w:val="18"/>
                <w:szCs w:val="18"/>
              </w:rPr>
              <w:t>Championship</w:t>
            </w:r>
          </w:p>
        </w:tc>
        <w:tc>
          <w:tcPr>
            <w:tcW w:w="1262" w:type="dxa"/>
          </w:tcPr>
          <w:p w:rsidR="009D6884" w:rsidRDefault="009D6884" w:rsidP="009D6884">
            <w:pPr>
              <w:jc w:val="center"/>
            </w:pPr>
            <w:r>
              <w:t>8:10 pm</w:t>
            </w:r>
          </w:p>
        </w:tc>
        <w:tc>
          <w:tcPr>
            <w:tcW w:w="2517" w:type="dxa"/>
          </w:tcPr>
          <w:p w:rsidR="009D6884" w:rsidRDefault="00A74140" w:rsidP="009D6884">
            <w:pPr>
              <w:jc w:val="center"/>
            </w:pPr>
            <w:r>
              <w:t>Winner of game 9</w:t>
            </w:r>
          </w:p>
        </w:tc>
        <w:tc>
          <w:tcPr>
            <w:tcW w:w="2516" w:type="dxa"/>
          </w:tcPr>
          <w:p w:rsidR="009D6884" w:rsidRDefault="00A74140" w:rsidP="009D6884">
            <w:pPr>
              <w:jc w:val="center"/>
            </w:pPr>
            <w:r>
              <w:t>Winner of game 11</w:t>
            </w:r>
          </w:p>
        </w:tc>
        <w:tc>
          <w:tcPr>
            <w:tcW w:w="1352" w:type="dxa"/>
          </w:tcPr>
          <w:p w:rsidR="009D6884" w:rsidRDefault="009D6884" w:rsidP="009D6884">
            <w:pPr>
              <w:jc w:val="center"/>
            </w:pPr>
          </w:p>
        </w:tc>
        <w:tc>
          <w:tcPr>
            <w:tcW w:w="1023" w:type="dxa"/>
          </w:tcPr>
          <w:p w:rsidR="009D6884" w:rsidRDefault="00A74140" w:rsidP="00A74140">
            <w:pPr>
              <w:jc w:val="center"/>
            </w:pPr>
            <w:r>
              <w:t>12</w:t>
            </w:r>
          </w:p>
        </w:tc>
      </w:tr>
      <w:tr w:rsidR="009D6884" w:rsidTr="000A0213">
        <w:trPr>
          <w:trHeight w:val="453"/>
        </w:trPr>
        <w:tc>
          <w:tcPr>
            <w:tcW w:w="1256" w:type="dxa"/>
            <w:shd w:val="clear" w:color="auto" w:fill="FFFF00"/>
          </w:tcPr>
          <w:p w:rsidR="009D6884" w:rsidRDefault="009D6884" w:rsidP="009D6884">
            <w:pPr>
              <w:jc w:val="center"/>
            </w:pPr>
          </w:p>
        </w:tc>
        <w:tc>
          <w:tcPr>
            <w:tcW w:w="1262" w:type="dxa"/>
            <w:shd w:val="clear" w:color="auto" w:fill="FFFF00"/>
          </w:tcPr>
          <w:p w:rsidR="009D6884" w:rsidRDefault="009D6884" w:rsidP="009D6884">
            <w:pPr>
              <w:jc w:val="center"/>
            </w:pPr>
          </w:p>
        </w:tc>
        <w:tc>
          <w:tcPr>
            <w:tcW w:w="2517" w:type="dxa"/>
            <w:shd w:val="clear" w:color="auto" w:fill="FFFF00"/>
          </w:tcPr>
          <w:p w:rsidR="009D6884" w:rsidRDefault="009D6884" w:rsidP="009D6884">
            <w:pPr>
              <w:jc w:val="center"/>
            </w:pPr>
          </w:p>
        </w:tc>
        <w:tc>
          <w:tcPr>
            <w:tcW w:w="2516" w:type="dxa"/>
            <w:shd w:val="clear" w:color="auto" w:fill="FFFF00"/>
          </w:tcPr>
          <w:p w:rsidR="009D6884" w:rsidRDefault="009D6884" w:rsidP="009D6884">
            <w:pPr>
              <w:jc w:val="center"/>
            </w:pPr>
          </w:p>
        </w:tc>
        <w:tc>
          <w:tcPr>
            <w:tcW w:w="1352" w:type="dxa"/>
            <w:shd w:val="clear" w:color="auto" w:fill="FFFF00"/>
          </w:tcPr>
          <w:p w:rsidR="009D6884" w:rsidRDefault="009D6884" w:rsidP="009D6884">
            <w:pPr>
              <w:jc w:val="center"/>
            </w:pPr>
          </w:p>
        </w:tc>
        <w:tc>
          <w:tcPr>
            <w:tcW w:w="1023" w:type="dxa"/>
            <w:shd w:val="clear" w:color="auto" w:fill="FFFF00"/>
          </w:tcPr>
          <w:p w:rsidR="009D6884" w:rsidRDefault="009D6884" w:rsidP="00A74140">
            <w:pPr>
              <w:jc w:val="center"/>
            </w:pPr>
          </w:p>
        </w:tc>
      </w:tr>
      <w:tr w:rsidR="009D6884" w:rsidTr="00760B90">
        <w:trPr>
          <w:trHeight w:val="453"/>
        </w:trPr>
        <w:tc>
          <w:tcPr>
            <w:tcW w:w="1256" w:type="dxa"/>
          </w:tcPr>
          <w:p w:rsidR="009D6884" w:rsidRPr="009D6884" w:rsidRDefault="009D6884" w:rsidP="009D6884">
            <w:pPr>
              <w:jc w:val="center"/>
              <w:rPr>
                <w:b/>
                <w:u w:val="single"/>
              </w:rPr>
            </w:pPr>
            <w:r w:rsidRPr="009D6884">
              <w:rPr>
                <w:b/>
                <w:u w:val="single"/>
              </w:rPr>
              <w:t>Monday</w:t>
            </w:r>
          </w:p>
        </w:tc>
        <w:tc>
          <w:tcPr>
            <w:tcW w:w="1262" w:type="dxa"/>
          </w:tcPr>
          <w:p w:rsidR="009D6884" w:rsidRDefault="009D6884" w:rsidP="009D6884">
            <w:pPr>
              <w:jc w:val="center"/>
            </w:pPr>
            <w:r>
              <w:t>8</w:t>
            </w:r>
            <w:r w:rsidR="00172335">
              <w:t>:</w:t>
            </w:r>
            <w:r>
              <w:t>10 pm</w:t>
            </w:r>
          </w:p>
        </w:tc>
        <w:tc>
          <w:tcPr>
            <w:tcW w:w="2517" w:type="dxa"/>
          </w:tcPr>
          <w:p w:rsidR="009D6884" w:rsidRDefault="009D6884" w:rsidP="009D6884">
            <w:pPr>
              <w:jc w:val="center"/>
            </w:pPr>
            <w:r>
              <w:t xml:space="preserve">If </w:t>
            </w:r>
            <w:r w:rsidR="00A74140">
              <w:t>Loser of game 12</w:t>
            </w:r>
          </w:p>
        </w:tc>
        <w:tc>
          <w:tcPr>
            <w:tcW w:w="2516" w:type="dxa"/>
          </w:tcPr>
          <w:p w:rsidR="009D6884" w:rsidRDefault="009D6884" w:rsidP="009D6884">
            <w:pPr>
              <w:jc w:val="center"/>
            </w:pPr>
            <w:r>
              <w:t>First loss</w:t>
            </w:r>
            <w:r w:rsidR="00172335">
              <w:t xml:space="preserve"> - rematch</w:t>
            </w:r>
          </w:p>
        </w:tc>
        <w:tc>
          <w:tcPr>
            <w:tcW w:w="1352" w:type="dxa"/>
          </w:tcPr>
          <w:p w:rsidR="009D6884" w:rsidRDefault="009D6884" w:rsidP="009D6884">
            <w:pPr>
              <w:jc w:val="center"/>
            </w:pPr>
          </w:p>
        </w:tc>
        <w:tc>
          <w:tcPr>
            <w:tcW w:w="1023" w:type="dxa"/>
          </w:tcPr>
          <w:p w:rsidR="009D6884" w:rsidRDefault="00A74140" w:rsidP="00A74140">
            <w:pPr>
              <w:jc w:val="center"/>
            </w:pPr>
            <w:r>
              <w:t>13</w:t>
            </w:r>
          </w:p>
        </w:tc>
      </w:tr>
      <w:tr w:rsidR="009D6884" w:rsidTr="000A0213">
        <w:trPr>
          <w:trHeight w:val="436"/>
        </w:trPr>
        <w:tc>
          <w:tcPr>
            <w:tcW w:w="1256" w:type="dxa"/>
            <w:shd w:val="clear" w:color="auto" w:fill="auto"/>
          </w:tcPr>
          <w:p w:rsidR="009D6884" w:rsidRPr="009D6884" w:rsidRDefault="009D6884" w:rsidP="009D6884">
            <w:pPr>
              <w:jc w:val="center"/>
              <w:rPr>
                <w:b/>
              </w:rPr>
            </w:pPr>
            <w:r w:rsidRPr="009D6884">
              <w:rPr>
                <w:b/>
              </w:rPr>
              <w:t>30th</w:t>
            </w:r>
          </w:p>
        </w:tc>
        <w:tc>
          <w:tcPr>
            <w:tcW w:w="1262" w:type="dxa"/>
            <w:shd w:val="clear" w:color="auto" w:fill="auto"/>
          </w:tcPr>
          <w:p w:rsidR="009D6884" w:rsidRDefault="009D6884" w:rsidP="009D6884">
            <w:pPr>
              <w:jc w:val="center"/>
            </w:pPr>
          </w:p>
        </w:tc>
        <w:tc>
          <w:tcPr>
            <w:tcW w:w="2517" w:type="dxa"/>
            <w:shd w:val="clear" w:color="auto" w:fill="auto"/>
          </w:tcPr>
          <w:p w:rsidR="009D6884" w:rsidRDefault="009D6884" w:rsidP="009D6884">
            <w:pPr>
              <w:jc w:val="center"/>
            </w:pPr>
          </w:p>
        </w:tc>
        <w:tc>
          <w:tcPr>
            <w:tcW w:w="2516" w:type="dxa"/>
            <w:shd w:val="clear" w:color="auto" w:fill="auto"/>
          </w:tcPr>
          <w:p w:rsidR="009D6884" w:rsidRDefault="009D6884" w:rsidP="009D6884">
            <w:pPr>
              <w:jc w:val="center"/>
            </w:pPr>
          </w:p>
        </w:tc>
        <w:tc>
          <w:tcPr>
            <w:tcW w:w="1352" w:type="dxa"/>
            <w:shd w:val="clear" w:color="auto" w:fill="auto"/>
          </w:tcPr>
          <w:p w:rsidR="009D6884" w:rsidRDefault="009D6884" w:rsidP="009D6884">
            <w:pPr>
              <w:jc w:val="center"/>
            </w:pPr>
          </w:p>
        </w:tc>
        <w:tc>
          <w:tcPr>
            <w:tcW w:w="1023" w:type="dxa"/>
            <w:shd w:val="clear" w:color="auto" w:fill="auto"/>
          </w:tcPr>
          <w:p w:rsidR="009D6884" w:rsidRDefault="009D6884" w:rsidP="00A74140">
            <w:pPr>
              <w:jc w:val="center"/>
            </w:pPr>
          </w:p>
        </w:tc>
      </w:tr>
      <w:tr w:rsidR="009D6884" w:rsidTr="00760B90">
        <w:trPr>
          <w:trHeight w:val="453"/>
        </w:trPr>
        <w:tc>
          <w:tcPr>
            <w:tcW w:w="1256" w:type="dxa"/>
          </w:tcPr>
          <w:p w:rsidR="009D6884" w:rsidRPr="00F71335" w:rsidRDefault="009D6884" w:rsidP="009D6884">
            <w:pPr>
              <w:jc w:val="center"/>
              <w:rPr>
                <w:b/>
                <w:u w:val="single"/>
              </w:rPr>
            </w:pPr>
          </w:p>
        </w:tc>
        <w:tc>
          <w:tcPr>
            <w:tcW w:w="1262" w:type="dxa"/>
          </w:tcPr>
          <w:p w:rsidR="009D6884" w:rsidRDefault="009D6884" w:rsidP="009D6884">
            <w:pPr>
              <w:jc w:val="center"/>
            </w:pPr>
          </w:p>
        </w:tc>
        <w:tc>
          <w:tcPr>
            <w:tcW w:w="2517" w:type="dxa"/>
          </w:tcPr>
          <w:p w:rsidR="009D6884" w:rsidRDefault="009D6884" w:rsidP="009D6884">
            <w:pPr>
              <w:jc w:val="center"/>
            </w:pPr>
          </w:p>
        </w:tc>
        <w:tc>
          <w:tcPr>
            <w:tcW w:w="2516" w:type="dxa"/>
          </w:tcPr>
          <w:p w:rsidR="009D6884" w:rsidRDefault="009D6884" w:rsidP="009D6884">
            <w:pPr>
              <w:jc w:val="center"/>
            </w:pPr>
          </w:p>
        </w:tc>
        <w:tc>
          <w:tcPr>
            <w:tcW w:w="1352" w:type="dxa"/>
          </w:tcPr>
          <w:p w:rsidR="009D6884" w:rsidRDefault="009D6884" w:rsidP="009D6884">
            <w:pPr>
              <w:jc w:val="center"/>
            </w:pPr>
          </w:p>
        </w:tc>
        <w:tc>
          <w:tcPr>
            <w:tcW w:w="1023" w:type="dxa"/>
          </w:tcPr>
          <w:p w:rsidR="009D6884" w:rsidRDefault="009D6884" w:rsidP="00A74140">
            <w:pPr>
              <w:jc w:val="center"/>
            </w:pPr>
          </w:p>
        </w:tc>
      </w:tr>
      <w:tr w:rsidR="009D6884" w:rsidTr="00760B90">
        <w:trPr>
          <w:trHeight w:val="453"/>
        </w:trPr>
        <w:tc>
          <w:tcPr>
            <w:tcW w:w="1256" w:type="dxa"/>
          </w:tcPr>
          <w:p w:rsidR="009D6884" w:rsidRPr="00BE2E47" w:rsidRDefault="009D6884" w:rsidP="009D6884">
            <w:pPr>
              <w:rPr>
                <w:b/>
              </w:rPr>
            </w:pPr>
          </w:p>
        </w:tc>
        <w:tc>
          <w:tcPr>
            <w:tcW w:w="1262" w:type="dxa"/>
          </w:tcPr>
          <w:p w:rsidR="009D6884" w:rsidRDefault="009D6884" w:rsidP="009D6884">
            <w:pPr>
              <w:jc w:val="center"/>
            </w:pPr>
          </w:p>
        </w:tc>
        <w:tc>
          <w:tcPr>
            <w:tcW w:w="2517" w:type="dxa"/>
          </w:tcPr>
          <w:p w:rsidR="009D6884" w:rsidRDefault="009D6884" w:rsidP="009D6884">
            <w:pPr>
              <w:jc w:val="center"/>
            </w:pPr>
          </w:p>
        </w:tc>
        <w:tc>
          <w:tcPr>
            <w:tcW w:w="2516" w:type="dxa"/>
          </w:tcPr>
          <w:p w:rsidR="009D6884" w:rsidRDefault="009D6884" w:rsidP="009D6884">
            <w:pPr>
              <w:jc w:val="center"/>
            </w:pPr>
          </w:p>
        </w:tc>
        <w:tc>
          <w:tcPr>
            <w:tcW w:w="1352" w:type="dxa"/>
          </w:tcPr>
          <w:p w:rsidR="009D6884" w:rsidRDefault="009D6884" w:rsidP="009D6884">
            <w:pPr>
              <w:jc w:val="center"/>
            </w:pPr>
          </w:p>
        </w:tc>
        <w:tc>
          <w:tcPr>
            <w:tcW w:w="1023" w:type="dxa"/>
          </w:tcPr>
          <w:p w:rsidR="009D6884" w:rsidRDefault="009D6884" w:rsidP="00A74140">
            <w:pPr>
              <w:jc w:val="center"/>
            </w:pPr>
          </w:p>
        </w:tc>
      </w:tr>
    </w:tbl>
    <w:p w:rsidR="000A320F" w:rsidRPr="000A0213" w:rsidRDefault="000A320F" w:rsidP="009D6884">
      <w:pPr>
        <w:tabs>
          <w:tab w:val="left" w:pos="2880"/>
        </w:tabs>
      </w:pPr>
    </w:p>
    <w:sectPr w:rsidR="000A320F" w:rsidRPr="000A0213" w:rsidSect="006D7464">
      <w:headerReference w:type="default" r:id="rId7"/>
      <w:footerReference w:type="default" r:id="rId8"/>
      <w:pgSz w:w="12240" w:h="15840" w:code="1"/>
      <w:pgMar w:top="1152" w:right="1152" w:bottom="72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E8" w:rsidRDefault="001179E8" w:rsidP="00750308">
      <w:r>
        <w:separator/>
      </w:r>
    </w:p>
  </w:endnote>
  <w:endnote w:type="continuationSeparator" w:id="0">
    <w:p w:rsidR="001179E8" w:rsidRDefault="001179E8"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Accent6"/>
      <w:tblW w:w="0" w:type="auto"/>
      <w:tblLook w:val="04A0" w:firstRow="1" w:lastRow="0" w:firstColumn="1" w:lastColumn="0" w:noHBand="0" w:noVBand="1"/>
      <w:tblDescription w:val="Footer table"/>
    </w:tblPr>
    <w:tblGrid>
      <w:gridCol w:w="9926"/>
    </w:tblGrid>
    <w:tr w:rsidR="00477C2D" w:rsidTr="0036059C">
      <w:trPr>
        <w:cnfStyle w:val="100000000000" w:firstRow="1" w:lastRow="0" w:firstColumn="0" w:lastColumn="0" w:oddVBand="0" w:evenVBand="0" w:oddHBand="0" w:evenHBand="0" w:firstRowFirstColumn="0" w:firstRowLastColumn="0" w:lastRowFirstColumn="0" w:lastRowLastColumn="0"/>
        <w:trHeight w:hRule="exact" w:val="1656"/>
      </w:trPr>
      <w:sdt>
        <w:sdtPr>
          <w:alias w:val="Notes - continuation pages:"/>
          <w:tag w:val="Notes - continuation pages:"/>
          <w:id w:val="-978538794"/>
          <w:placeholder>
            <w:docPart w:val="0217BF21AE3A4B9DA6E7D069F085784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936" w:type="dxa"/>
            </w:tcPr>
            <w:p w:rsidR="00477C2D" w:rsidRPr="000A320F" w:rsidRDefault="0036059C" w:rsidP="002D42B7">
              <w:pPr>
                <w:pStyle w:val="Footer"/>
              </w:pPr>
              <w:r w:rsidRPr="002D42B7">
                <w:t>Styles in this document have been customized to match the text formatting you see on this page. On the Home tab of the ribbon, check out Styles to apply the formatting you need with just a tap.</w:t>
              </w:r>
            </w:p>
          </w:tc>
        </w:sdtContent>
      </w:sdt>
    </w:tr>
    <w:tr w:rsidR="00477C2D" w:rsidTr="0036059C">
      <w:sdt>
        <w:sdtPr>
          <w:alias w:val="Notes title:"/>
          <w:tag w:val="Notes title:"/>
          <w:id w:val="-1538814588"/>
          <w:placeholder>
            <w:docPart w:val="6FDA119AF86C4622B3542A9C6D20552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936" w:type="dxa"/>
            </w:tcPr>
            <w:p w:rsidR="00477C2D" w:rsidRPr="00F938EB" w:rsidRDefault="002D42B7" w:rsidP="002D42B7">
              <w:pPr>
                <w:pStyle w:val="Heading2"/>
                <w:outlineLvl w:val="1"/>
              </w:pPr>
              <w:r>
                <w:t>Notes</w:t>
              </w:r>
            </w:p>
          </w:tc>
        </w:sdtContent>
      </w:sdt>
    </w:tr>
  </w:tbl>
  <w:p w:rsidR="00AF3394" w:rsidRPr="00170DF3" w:rsidRDefault="006D7464" w:rsidP="00117F4C">
    <w:pPr>
      <w:pStyle w:val="Footer"/>
      <w:jc w:val="center"/>
      <w:rPr>
        <w:caps/>
        <w:noProof/>
      </w:rPr>
    </w:pPr>
    <w:sdt>
      <w:sdtPr>
        <w:id w:val="1557595176"/>
        <w:docPartObj>
          <w:docPartGallery w:val="Page Numbers (Bottom of Page)"/>
          <w:docPartUnique/>
        </w:docPartObj>
      </w:sdtPr>
      <w:sdtEndPr/>
      <w:sdtContent>
        <w:r w:rsidR="00170DF3" w:rsidRPr="00117F4C">
          <w:fldChar w:fldCharType="begin"/>
        </w:r>
        <w:r w:rsidR="00170DF3" w:rsidRPr="00117F4C">
          <w:instrText xml:space="preserve"> PAGE   \* MERGEFORMAT </w:instrText>
        </w:r>
        <w:r w:rsidR="00170DF3" w:rsidRPr="00117F4C">
          <w:fldChar w:fldCharType="separate"/>
        </w:r>
        <w:r>
          <w:rPr>
            <w:noProof/>
          </w:rPr>
          <w:t>2</w:t>
        </w:r>
        <w:r w:rsidR="00170DF3" w:rsidRPr="00117F4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E8" w:rsidRDefault="001179E8" w:rsidP="00750308">
      <w:r>
        <w:separator/>
      </w:r>
    </w:p>
  </w:footnote>
  <w:footnote w:type="continuationSeparator" w:id="0">
    <w:p w:rsidR="001179E8" w:rsidRDefault="001179E8" w:rsidP="0075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o do list:"/>
      <w:tag w:val="To do list:"/>
      <w:id w:val="452905705"/>
      <w:placeholder>
        <w:docPart w:val="CD328CAFF58A4A38A9E3B965D65D14D3"/>
      </w:placeholder>
      <w:temporary/>
      <w:showingPlcHdr/>
      <w15:appearance w15:val="hidden"/>
    </w:sdtPr>
    <w:sdtEndPr/>
    <w:sdtContent>
      <w:p w:rsidR="00750308" w:rsidRDefault="0036059C" w:rsidP="00486FDB">
        <w:pPr>
          <w:pStyle w:val="Header"/>
        </w:pPr>
        <w:r>
          <w:t>To do list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552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E2544"/>
    <w:multiLevelType w:val="multilevel"/>
    <w:tmpl w:val="AC863C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E8"/>
    <w:rsid w:val="00040546"/>
    <w:rsid w:val="000602BE"/>
    <w:rsid w:val="00060973"/>
    <w:rsid w:val="000A0213"/>
    <w:rsid w:val="000A320F"/>
    <w:rsid w:val="000B1256"/>
    <w:rsid w:val="000E1932"/>
    <w:rsid w:val="001179E8"/>
    <w:rsid w:val="00117F4C"/>
    <w:rsid w:val="00150154"/>
    <w:rsid w:val="00170DF3"/>
    <w:rsid w:val="00172335"/>
    <w:rsid w:val="001A1FE3"/>
    <w:rsid w:val="001B2D3F"/>
    <w:rsid w:val="002070D0"/>
    <w:rsid w:val="00273BFC"/>
    <w:rsid w:val="00276C92"/>
    <w:rsid w:val="00281178"/>
    <w:rsid w:val="00286992"/>
    <w:rsid w:val="00293B83"/>
    <w:rsid w:val="002D276E"/>
    <w:rsid w:val="002D42B7"/>
    <w:rsid w:val="0036059C"/>
    <w:rsid w:val="003A793C"/>
    <w:rsid w:val="003E4B56"/>
    <w:rsid w:val="00415776"/>
    <w:rsid w:val="00435A13"/>
    <w:rsid w:val="00477C2D"/>
    <w:rsid w:val="00486FDB"/>
    <w:rsid w:val="004E4EEA"/>
    <w:rsid w:val="00553891"/>
    <w:rsid w:val="00592F70"/>
    <w:rsid w:val="005A4058"/>
    <w:rsid w:val="005B2EF6"/>
    <w:rsid w:val="00616791"/>
    <w:rsid w:val="00677A48"/>
    <w:rsid w:val="00687D51"/>
    <w:rsid w:val="006A3CE7"/>
    <w:rsid w:val="006A58C4"/>
    <w:rsid w:val="006D7464"/>
    <w:rsid w:val="006E7AE9"/>
    <w:rsid w:val="0071206A"/>
    <w:rsid w:val="00715A77"/>
    <w:rsid w:val="00730DEB"/>
    <w:rsid w:val="00750308"/>
    <w:rsid w:val="00760B90"/>
    <w:rsid w:val="00793D58"/>
    <w:rsid w:val="007B3F7B"/>
    <w:rsid w:val="007B72F3"/>
    <w:rsid w:val="007F4153"/>
    <w:rsid w:val="00877074"/>
    <w:rsid w:val="008F330B"/>
    <w:rsid w:val="009623C6"/>
    <w:rsid w:val="00963059"/>
    <w:rsid w:val="00965336"/>
    <w:rsid w:val="009A5E01"/>
    <w:rsid w:val="009D6884"/>
    <w:rsid w:val="00A74140"/>
    <w:rsid w:val="00AF3394"/>
    <w:rsid w:val="00B6370E"/>
    <w:rsid w:val="00B82D89"/>
    <w:rsid w:val="00B9314E"/>
    <w:rsid w:val="00BE2E47"/>
    <w:rsid w:val="00BF1EDD"/>
    <w:rsid w:val="00BF1FB2"/>
    <w:rsid w:val="00C6319D"/>
    <w:rsid w:val="00C81D06"/>
    <w:rsid w:val="00D25E29"/>
    <w:rsid w:val="00D37A3D"/>
    <w:rsid w:val="00DA0AFE"/>
    <w:rsid w:val="00DA3CB0"/>
    <w:rsid w:val="00E72778"/>
    <w:rsid w:val="00E97B73"/>
    <w:rsid w:val="00EB232B"/>
    <w:rsid w:val="00EB73E6"/>
    <w:rsid w:val="00F02036"/>
    <w:rsid w:val="00F53C9C"/>
    <w:rsid w:val="00F71335"/>
    <w:rsid w:val="00F938EB"/>
    <w:rsid w:val="00FA3939"/>
    <w:rsid w:val="00FE213D"/>
    <w:rsid w:val="00FE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84968E4B-CE02-4BCF-A54E-2A6E72AC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9C"/>
  </w:style>
  <w:style w:type="paragraph" w:styleId="Heading1">
    <w:name w:val="heading 1"/>
    <w:basedOn w:val="Normal"/>
    <w:next w:val="Normal"/>
    <w:link w:val="Heading1Char"/>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Heading2">
    <w:name w:val="heading 2"/>
    <w:basedOn w:val="Normal"/>
    <w:next w:val="Normal"/>
    <w:link w:val="Heading2Char"/>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Heading3">
    <w:name w:val="heading 3"/>
    <w:basedOn w:val="Normal"/>
    <w:next w:val="Normal"/>
    <w:link w:val="Heading3Char"/>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Heading4">
    <w:name w:val="heading 4"/>
    <w:basedOn w:val="Normal"/>
    <w:next w:val="Normal"/>
    <w:link w:val="Heading4Char"/>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Heading5">
    <w:name w:val="heading 5"/>
    <w:basedOn w:val="Normal"/>
    <w:next w:val="Normal"/>
    <w:link w:val="Heading5Char"/>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Heading6">
    <w:name w:val="heading 6"/>
    <w:basedOn w:val="Normal"/>
    <w:next w:val="Normal"/>
    <w:link w:val="Heading6Char"/>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Heading7">
    <w:name w:val="heading 7"/>
    <w:basedOn w:val="Normal"/>
    <w:next w:val="Normal"/>
    <w:link w:val="Heading7Char"/>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Heading8">
    <w:name w:val="heading 8"/>
    <w:basedOn w:val="Normal"/>
    <w:next w:val="Normal"/>
    <w:link w:val="Heading8Char"/>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Heading9">
    <w:name w:val="heading 9"/>
    <w:basedOn w:val="Normal"/>
    <w:next w:val="Normal"/>
    <w:link w:val="Heading9Char"/>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MacroTextChar">
    <w:name w:val="Macro Text Char"/>
    <w:basedOn w:val="DefaultParagraphFont"/>
    <w:link w:val="MacroText"/>
    <w:uiPriority w:val="99"/>
    <w:semiHidden/>
    <w:rsid w:val="00FE213D"/>
    <w:rPr>
      <w:rFonts w:ascii="Consolas" w:hAnsi="Consolas"/>
      <w:color w:val="365F91" w:themeColor="accent1" w:themeShade="BF"/>
      <w:szCs w:val="20"/>
    </w:rPr>
  </w:style>
  <w:style w:type="paragraph" w:styleId="Header">
    <w:name w:val="header"/>
    <w:basedOn w:val="Normal"/>
    <w:link w:val="HeaderChar"/>
    <w:uiPriority w:val="99"/>
    <w:unhideWhenUsed/>
    <w:qFormat/>
    <w:rsid w:val="00286992"/>
    <w:rPr>
      <w:spacing w:val="10"/>
      <w:sz w:val="20"/>
    </w:rPr>
  </w:style>
  <w:style w:type="character" w:customStyle="1" w:styleId="Heading3Char">
    <w:name w:val="Heading 3 Char"/>
    <w:basedOn w:val="DefaultParagraphFont"/>
    <w:link w:val="Heading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HeaderChar">
    <w:name w:val="Header Char"/>
    <w:basedOn w:val="DefaultParagraphFont"/>
    <w:link w:val="Header"/>
    <w:uiPriority w:val="99"/>
    <w:rsid w:val="00286992"/>
    <w:rPr>
      <w:spacing w:val="10"/>
      <w:sz w:val="20"/>
    </w:rPr>
  </w:style>
  <w:style w:type="paragraph" w:styleId="Footer">
    <w:name w:val="footer"/>
    <w:basedOn w:val="Normal"/>
    <w:link w:val="FooterChar"/>
    <w:uiPriority w:val="99"/>
    <w:unhideWhenUsed/>
    <w:qFormat/>
    <w:rsid w:val="0036059C"/>
    <w:rPr>
      <w:sz w:val="20"/>
    </w:rPr>
  </w:style>
  <w:style w:type="character" w:customStyle="1" w:styleId="FooterChar">
    <w:name w:val="Footer Char"/>
    <w:basedOn w:val="DefaultParagraphFont"/>
    <w:link w:val="Footer"/>
    <w:uiPriority w:val="99"/>
    <w:rsid w:val="0036059C"/>
    <w:rPr>
      <w:sz w:val="20"/>
    </w:rPr>
  </w:style>
  <w:style w:type="table" w:styleId="TableGrid">
    <w:name w:val="Table Grid"/>
    <w:basedOn w:val="TableNormal"/>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dolist">
    <w:name w:val="To do list"/>
    <w:basedOn w:val="TableNormal"/>
    <w:uiPriority w:val="99"/>
    <w:rsid w:val="000B1256"/>
    <w:pPr>
      <w:spacing w:before="80" w:after="80"/>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Subtitle">
    <w:name w:val="Subtitle"/>
    <w:basedOn w:val="Normal"/>
    <w:link w:val="SubtitleChar"/>
    <w:uiPriority w:val="11"/>
    <w:semiHidden/>
    <w:unhideWhenUsed/>
    <w:qFormat/>
    <w:rsid w:val="000E1932"/>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0E1932"/>
    <w:rPr>
      <w:rFonts w:eastAsiaTheme="minorEastAsia"/>
      <w:color w:val="5A5A5A" w:themeColor="text1" w:themeTint="A5"/>
    </w:rPr>
  </w:style>
  <w:style w:type="paragraph" w:styleId="BalloonText">
    <w:name w:val="Balloon Text"/>
    <w:basedOn w:val="Normal"/>
    <w:link w:val="BalloonTextChar"/>
    <w:uiPriority w:val="99"/>
    <w:semiHidden/>
    <w:unhideWhenUsed/>
    <w:rsid w:val="00C81D06"/>
    <w:rPr>
      <w:rFonts w:ascii="Segoe UI" w:hAnsi="Segoe UI" w:cs="Segoe UI"/>
      <w:szCs w:val="18"/>
    </w:rPr>
  </w:style>
  <w:style w:type="character" w:customStyle="1" w:styleId="Heading1Char">
    <w:name w:val="Heading 1 Char"/>
    <w:basedOn w:val="DefaultParagraphFont"/>
    <w:link w:val="Heading1"/>
    <w:uiPriority w:val="9"/>
    <w:rsid w:val="000E1932"/>
    <w:rPr>
      <w:rFonts w:asciiTheme="majorHAnsi" w:eastAsiaTheme="majorEastAsia" w:hAnsiTheme="majorHAnsi" w:cstheme="majorBidi"/>
      <w:caps/>
      <w:color w:val="4F6228" w:themeColor="accent3" w:themeShade="80"/>
      <w:szCs w:val="32"/>
    </w:rPr>
  </w:style>
  <w:style w:type="character" w:customStyle="1" w:styleId="BalloonTextChar">
    <w:name w:val="Balloon Text Char"/>
    <w:basedOn w:val="DefaultParagraphFont"/>
    <w:link w:val="BalloonText"/>
    <w:uiPriority w:val="99"/>
    <w:semiHidden/>
    <w:rsid w:val="00C81D06"/>
    <w:rPr>
      <w:rFonts w:ascii="Segoe UI" w:hAnsi="Segoe UI" w:cs="Segoe UI"/>
      <w:szCs w:val="18"/>
    </w:rPr>
  </w:style>
  <w:style w:type="character" w:customStyle="1" w:styleId="Heading2Char">
    <w:name w:val="Heading 2 Char"/>
    <w:basedOn w:val="DefaultParagraphFont"/>
    <w:link w:val="Heading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Heading4Char">
    <w:name w:val="Heading 4 Char"/>
    <w:basedOn w:val="DefaultParagraphFont"/>
    <w:link w:val="Heading4"/>
    <w:uiPriority w:val="9"/>
    <w:semiHidden/>
    <w:rsid w:val="00C81D06"/>
    <w:rPr>
      <w:rFonts w:asciiTheme="majorHAnsi" w:eastAsiaTheme="majorEastAsia" w:hAnsiTheme="majorHAnsi" w:cstheme="majorBidi"/>
      <w:i/>
      <w:iCs/>
      <w:color w:val="4F6228" w:themeColor="accent3" w:themeShade="80"/>
    </w:rPr>
  </w:style>
  <w:style w:type="character" w:customStyle="1" w:styleId="Heading5Char">
    <w:name w:val="Heading 5 Char"/>
    <w:basedOn w:val="DefaultParagraphFont"/>
    <w:link w:val="Heading5"/>
    <w:uiPriority w:val="9"/>
    <w:semiHidden/>
    <w:rsid w:val="00C81D06"/>
    <w:rPr>
      <w:rFonts w:asciiTheme="majorHAnsi" w:eastAsiaTheme="majorEastAsia" w:hAnsiTheme="majorHAnsi" w:cstheme="majorBidi"/>
      <w:b/>
      <w:color w:val="4F6228" w:themeColor="accent3" w:themeShade="80"/>
    </w:rPr>
  </w:style>
  <w:style w:type="character" w:customStyle="1" w:styleId="Heading6Char">
    <w:name w:val="Heading 6 Char"/>
    <w:basedOn w:val="DefaultParagraphFont"/>
    <w:link w:val="Heading6"/>
    <w:uiPriority w:val="9"/>
    <w:semiHidden/>
    <w:rsid w:val="00C81D06"/>
    <w:rPr>
      <w:rFonts w:asciiTheme="majorHAnsi" w:eastAsiaTheme="majorEastAsia" w:hAnsiTheme="majorHAnsi" w:cstheme="majorBidi"/>
      <w:color w:val="984806" w:themeColor="accent6" w:themeShade="80"/>
    </w:rPr>
  </w:style>
  <w:style w:type="character" w:customStyle="1" w:styleId="Heading7Char">
    <w:name w:val="Heading 7 Char"/>
    <w:basedOn w:val="DefaultParagraphFont"/>
    <w:link w:val="Heading7"/>
    <w:uiPriority w:val="9"/>
    <w:semiHidden/>
    <w:rsid w:val="00C81D06"/>
    <w:rPr>
      <w:rFonts w:asciiTheme="majorHAnsi" w:eastAsiaTheme="majorEastAsia" w:hAnsiTheme="majorHAnsi" w:cstheme="majorBidi"/>
      <w:i/>
      <w:iCs/>
      <w:color w:val="984806" w:themeColor="accent6" w:themeShade="80"/>
    </w:rPr>
  </w:style>
  <w:style w:type="character" w:customStyle="1" w:styleId="Heading8Char">
    <w:name w:val="Heading 8 Char"/>
    <w:basedOn w:val="DefaultParagraphFont"/>
    <w:link w:val="Heading8"/>
    <w:uiPriority w:val="9"/>
    <w:semiHidden/>
    <w:rsid w:val="00C81D06"/>
    <w:rPr>
      <w:rFonts w:asciiTheme="majorHAnsi" w:eastAsiaTheme="majorEastAsia" w:hAnsiTheme="majorHAnsi" w:cstheme="majorBidi"/>
      <w:b/>
      <w:color w:val="984806" w:themeColor="accent6" w:themeShade="80"/>
      <w:szCs w:val="21"/>
    </w:rPr>
  </w:style>
  <w:style w:type="character" w:customStyle="1" w:styleId="Heading9Char">
    <w:name w:val="Heading 9 Char"/>
    <w:basedOn w:val="DefaultParagraphFont"/>
    <w:link w:val="Heading9"/>
    <w:uiPriority w:val="9"/>
    <w:semiHidden/>
    <w:rsid w:val="00C81D06"/>
    <w:rPr>
      <w:rFonts w:asciiTheme="majorHAnsi" w:eastAsiaTheme="majorEastAsia" w:hAnsiTheme="majorHAnsi" w:cstheme="majorBidi"/>
      <w:b/>
      <w:i/>
      <w:iCs/>
      <w:color w:val="984806" w:themeColor="accent6" w:themeShade="80"/>
      <w:szCs w:val="21"/>
    </w:rPr>
  </w:style>
  <w:style w:type="paragraph" w:styleId="Caption">
    <w:name w:val="caption"/>
    <w:basedOn w:val="Normal"/>
    <w:next w:val="Normal"/>
    <w:uiPriority w:val="35"/>
    <w:semiHidden/>
    <w:unhideWhenUsed/>
    <w:qFormat/>
    <w:rsid w:val="00C81D06"/>
    <w:pPr>
      <w:spacing w:after="200"/>
    </w:pPr>
    <w:rPr>
      <w:i/>
      <w:iCs/>
      <w:color w:val="1F497D" w:themeColor="text2"/>
      <w:szCs w:val="18"/>
    </w:rPr>
  </w:style>
  <w:style w:type="paragraph" w:styleId="TOCHeading">
    <w:name w:val="TOC Heading"/>
    <w:basedOn w:val="Heading1"/>
    <w:next w:val="Normal"/>
    <w:uiPriority w:val="39"/>
    <w:semiHidden/>
    <w:unhideWhenUsed/>
    <w:qFormat/>
    <w:rsid w:val="00C81D06"/>
    <w:pPr>
      <w:outlineLvl w:val="9"/>
    </w:pPr>
    <w:rPr>
      <w:caps w:val="0"/>
    </w:rPr>
  </w:style>
  <w:style w:type="paragraph" w:styleId="BodyText3">
    <w:name w:val="Body Text 3"/>
    <w:basedOn w:val="Normal"/>
    <w:link w:val="BodyText3Char"/>
    <w:uiPriority w:val="99"/>
    <w:semiHidden/>
    <w:unhideWhenUsed/>
    <w:rsid w:val="00C81D06"/>
    <w:pPr>
      <w:spacing w:after="120"/>
    </w:pPr>
    <w:rPr>
      <w:szCs w:val="16"/>
    </w:rPr>
  </w:style>
  <w:style w:type="character" w:customStyle="1" w:styleId="BodyText3Char">
    <w:name w:val="Body Text 3 Char"/>
    <w:basedOn w:val="DefaultParagraphFont"/>
    <w:link w:val="BodyText3"/>
    <w:uiPriority w:val="99"/>
    <w:semiHidden/>
    <w:rsid w:val="00C81D06"/>
    <w:rPr>
      <w:szCs w:val="16"/>
    </w:rPr>
  </w:style>
  <w:style w:type="paragraph" w:styleId="BodyTextIndent3">
    <w:name w:val="Body Text Indent 3"/>
    <w:basedOn w:val="Normal"/>
    <w:link w:val="BodyTextIndent3Char"/>
    <w:uiPriority w:val="99"/>
    <w:semiHidden/>
    <w:unhideWhenUsed/>
    <w:rsid w:val="00C81D06"/>
    <w:pPr>
      <w:spacing w:after="120"/>
      <w:ind w:left="360"/>
    </w:pPr>
    <w:rPr>
      <w:szCs w:val="16"/>
    </w:rPr>
  </w:style>
  <w:style w:type="character" w:customStyle="1" w:styleId="BodyTextIndent3Char">
    <w:name w:val="Body Text Indent 3 Char"/>
    <w:basedOn w:val="DefaultParagraphFont"/>
    <w:link w:val="BodyTextIndent3"/>
    <w:uiPriority w:val="99"/>
    <w:semiHidden/>
    <w:rsid w:val="00C81D06"/>
    <w:rPr>
      <w:szCs w:val="16"/>
    </w:rPr>
  </w:style>
  <w:style w:type="character" w:styleId="CommentReference">
    <w:name w:val="annotation reference"/>
    <w:basedOn w:val="DefaultParagraphFont"/>
    <w:uiPriority w:val="99"/>
    <w:semiHidden/>
    <w:unhideWhenUsed/>
    <w:rsid w:val="00C81D06"/>
    <w:rPr>
      <w:sz w:val="22"/>
      <w:szCs w:val="16"/>
    </w:rPr>
  </w:style>
  <w:style w:type="paragraph" w:styleId="CommentText">
    <w:name w:val="annotation text"/>
    <w:basedOn w:val="Normal"/>
    <w:link w:val="CommentTextChar"/>
    <w:uiPriority w:val="99"/>
    <w:semiHidden/>
    <w:unhideWhenUsed/>
    <w:rsid w:val="00C81D06"/>
    <w:rPr>
      <w:szCs w:val="20"/>
    </w:rPr>
  </w:style>
  <w:style w:type="character" w:customStyle="1" w:styleId="CommentTextChar">
    <w:name w:val="Comment Text Char"/>
    <w:basedOn w:val="DefaultParagraphFont"/>
    <w:link w:val="CommentText"/>
    <w:uiPriority w:val="99"/>
    <w:semiHidden/>
    <w:rsid w:val="00C81D06"/>
    <w:rPr>
      <w:szCs w:val="20"/>
    </w:rPr>
  </w:style>
  <w:style w:type="paragraph" w:styleId="CommentSubject">
    <w:name w:val="annotation subject"/>
    <w:basedOn w:val="CommentText"/>
    <w:next w:val="CommentText"/>
    <w:link w:val="CommentSubjectChar"/>
    <w:uiPriority w:val="99"/>
    <w:semiHidden/>
    <w:unhideWhenUsed/>
    <w:rsid w:val="00C81D06"/>
    <w:rPr>
      <w:b/>
      <w:bCs/>
    </w:rPr>
  </w:style>
  <w:style w:type="character" w:customStyle="1" w:styleId="CommentSubjectChar">
    <w:name w:val="Comment Subject Char"/>
    <w:basedOn w:val="CommentTextChar"/>
    <w:link w:val="CommentSubject"/>
    <w:uiPriority w:val="99"/>
    <w:semiHidden/>
    <w:rsid w:val="00C81D06"/>
    <w:rPr>
      <w:b/>
      <w:bCs/>
      <w:szCs w:val="20"/>
    </w:rPr>
  </w:style>
  <w:style w:type="paragraph" w:styleId="DocumentMap">
    <w:name w:val="Document Map"/>
    <w:basedOn w:val="Normal"/>
    <w:link w:val="DocumentMapChar"/>
    <w:uiPriority w:val="99"/>
    <w:semiHidden/>
    <w:unhideWhenUsed/>
    <w:rsid w:val="00C81D06"/>
    <w:rPr>
      <w:rFonts w:ascii="Segoe UI" w:hAnsi="Segoe UI" w:cs="Segoe UI"/>
      <w:szCs w:val="16"/>
    </w:rPr>
  </w:style>
  <w:style w:type="character" w:customStyle="1" w:styleId="DocumentMapChar">
    <w:name w:val="Document Map Char"/>
    <w:basedOn w:val="DefaultParagraphFont"/>
    <w:link w:val="DocumentMap"/>
    <w:uiPriority w:val="99"/>
    <w:semiHidden/>
    <w:rsid w:val="00C81D06"/>
    <w:rPr>
      <w:rFonts w:ascii="Segoe UI" w:hAnsi="Segoe UI" w:cs="Segoe UI"/>
      <w:szCs w:val="16"/>
    </w:rPr>
  </w:style>
  <w:style w:type="paragraph" w:styleId="EndnoteText">
    <w:name w:val="endnote text"/>
    <w:basedOn w:val="Normal"/>
    <w:link w:val="EndnoteTextChar"/>
    <w:uiPriority w:val="99"/>
    <w:semiHidden/>
    <w:unhideWhenUsed/>
    <w:rsid w:val="00C81D06"/>
    <w:rPr>
      <w:szCs w:val="20"/>
    </w:rPr>
  </w:style>
  <w:style w:type="character" w:customStyle="1" w:styleId="EndnoteTextChar">
    <w:name w:val="Endnote Text Char"/>
    <w:basedOn w:val="DefaultParagraphFont"/>
    <w:link w:val="EndnoteText"/>
    <w:uiPriority w:val="99"/>
    <w:semiHidden/>
    <w:rsid w:val="00C81D06"/>
    <w:rPr>
      <w:szCs w:val="20"/>
    </w:rPr>
  </w:style>
  <w:style w:type="paragraph" w:styleId="EnvelopeReturn">
    <w:name w:val="envelope return"/>
    <w:basedOn w:val="Normal"/>
    <w:uiPriority w:val="99"/>
    <w:semiHidden/>
    <w:unhideWhenUsed/>
    <w:rsid w:val="00C81D06"/>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81D06"/>
    <w:rPr>
      <w:szCs w:val="20"/>
    </w:rPr>
  </w:style>
  <w:style w:type="character" w:customStyle="1" w:styleId="FootnoteTextChar">
    <w:name w:val="Footnote Text Char"/>
    <w:basedOn w:val="DefaultParagraphFont"/>
    <w:link w:val="FootnoteText"/>
    <w:uiPriority w:val="99"/>
    <w:semiHidden/>
    <w:rsid w:val="00C81D06"/>
    <w:rPr>
      <w:szCs w:val="20"/>
    </w:rPr>
  </w:style>
  <w:style w:type="character" w:styleId="HTMLCode">
    <w:name w:val="HTML Code"/>
    <w:basedOn w:val="DefaultParagraphFont"/>
    <w:uiPriority w:val="99"/>
    <w:semiHidden/>
    <w:unhideWhenUsed/>
    <w:rsid w:val="00C81D06"/>
    <w:rPr>
      <w:rFonts w:ascii="Consolas" w:hAnsi="Consolas"/>
      <w:sz w:val="22"/>
      <w:szCs w:val="20"/>
    </w:rPr>
  </w:style>
  <w:style w:type="character" w:styleId="HTMLKeyboard">
    <w:name w:val="HTML Keyboard"/>
    <w:basedOn w:val="DefaultParagraphFont"/>
    <w:uiPriority w:val="99"/>
    <w:semiHidden/>
    <w:unhideWhenUsed/>
    <w:rsid w:val="00C81D06"/>
    <w:rPr>
      <w:rFonts w:ascii="Consolas" w:hAnsi="Consolas"/>
      <w:sz w:val="22"/>
      <w:szCs w:val="20"/>
    </w:rPr>
  </w:style>
  <w:style w:type="character" w:styleId="HTMLTypewriter">
    <w:name w:val="HTML Typewriter"/>
    <w:basedOn w:val="DefaultParagraphFont"/>
    <w:uiPriority w:val="99"/>
    <w:semiHidden/>
    <w:unhideWhenUsed/>
    <w:rsid w:val="00C81D06"/>
    <w:rPr>
      <w:rFonts w:ascii="Consolas" w:hAnsi="Consolas"/>
      <w:sz w:val="22"/>
      <w:szCs w:val="20"/>
    </w:rPr>
  </w:style>
  <w:style w:type="paragraph" w:styleId="HTMLPreformatted">
    <w:name w:val="HTML Preformatted"/>
    <w:basedOn w:val="Normal"/>
    <w:link w:val="HTMLPreformattedChar"/>
    <w:uiPriority w:val="99"/>
    <w:semiHidden/>
    <w:unhideWhenUsed/>
    <w:rsid w:val="00C81D06"/>
    <w:rPr>
      <w:rFonts w:ascii="Consolas" w:hAnsi="Consolas"/>
      <w:szCs w:val="20"/>
    </w:rPr>
  </w:style>
  <w:style w:type="character" w:customStyle="1" w:styleId="HTMLPreformattedChar">
    <w:name w:val="HTML Preformatted Char"/>
    <w:basedOn w:val="DefaultParagraphFont"/>
    <w:link w:val="HTMLPreformatted"/>
    <w:uiPriority w:val="99"/>
    <w:semiHidden/>
    <w:rsid w:val="00C81D06"/>
    <w:rPr>
      <w:rFonts w:ascii="Consolas" w:hAnsi="Consolas"/>
      <w:szCs w:val="20"/>
    </w:rPr>
  </w:style>
  <w:style w:type="paragraph" w:styleId="PlainText">
    <w:name w:val="Plain Text"/>
    <w:basedOn w:val="Normal"/>
    <w:link w:val="PlainTextChar"/>
    <w:uiPriority w:val="99"/>
    <w:semiHidden/>
    <w:unhideWhenUsed/>
    <w:rsid w:val="00C81D06"/>
    <w:rPr>
      <w:rFonts w:ascii="Consolas" w:hAnsi="Consolas"/>
      <w:szCs w:val="21"/>
    </w:rPr>
  </w:style>
  <w:style w:type="character" w:customStyle="1" w:styleId="PlainTextChar">
    <w:name w:val="Plain Text Char"/>
    <w:basedOn w:val="DefaultParagraphFont"/>
    <w:link w:val="PlainText"/>
    <w:uiPriority w:val="99"/>
    <w:semiHidden/>
    <w:rsid w:val="00C81D06"/>
    <w:rPr>
      <w:rFonts w:ascii="Consolas" w:hAnsi="Consolas"/>
      <w:szCs w:val="21"/>
    </w:rPr>
  </w:style>
  <w:style w:type="table" w:styleId="GridTable1Light-Accent3">
    <w:name w:val="Grid Table 1 Light Accent 3"/>
    <w:basedOn w:val="TableNormal"/>
    <w:uiPriority w:val="46"/>
    <w:rsid w:val="0036059C"/>
    <w:tblPr>
      <w:tblStyleRowBandSize w:val="1"/>
      <w:tblStyleColBandSize w:val="1"/>
      <w:tblBorders>
        <w:top w:val="single" w:sz="48" w:space="0" w:color="C2D69B" w:themeColor="accent3" w:themeTint="99"/>
        <w:bottom w:val="single" w:sz="48" w:space="0" w:color="C2D69B" w:themeColor="accent3" w:themeTint="99"/>
      </w:tblBorders>
      <w:tblCellMar>
        <w:top w:w="216" w:type="dxa"/>
        <w:left w:w="360" w:type="dxa"/>
        <w:bottom w:w="216" w:type="dxa"/>
        <w:right w:w="360" w:type="dxa"/>
      </w:tblCellMar>
    </w:tblPr>
    <w:tcPr>
      <w:shd w:val="clear" w:color="auto" w:fill="EAF1DD" w:themeFill="accent3" w:themeFillTint="33"/>
    </w:tcPr>
    <w:tblStylePr w:type="firstRow">
      <w:rPr>
        <w:b w:val="0"/>
        <w:bCs/>
        <w:i w:val="0"/>
      </w:rPr>
      <w:tblPr/>
      <w:tcPr>
        <w:tcBorders>
          <w:top w:val="single" w:sz="48" w:space="0" w:color="C2D69B" w:themeColor="accent3" w:themeTint="99"/>
          <w:left w:val="nil"/>
          <w:bottom w:val="nil"/>
          <w:right w:val="nil"/>
          <w:insideH w:val="nil"/>
          <w:insideV w:val="nil"/>
          <w:tl2br w:val="nil"/>
          <w:tr2bl w:val="nil"/>
        </w:tcBorders>
        <w:shd w:val="clear" w:color="auto" w:fill="EAF1DD" w:themeFill="accent3" w:themeFillTint="33"/>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4E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E4E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Reference">
    <w:name w:val="Intense Reference"/>
    <w:basedOn w:val="DefaultParagraphFont"/>
    <w:uiPriority w:val="32"/>
    <w:semiHidden/>
    <w:unhideWhenUsed/>
    <w:qFormat/>
    <w:rsid w:val="00C6319D"/>
    <w:rPr>
      <w:b/>
      <w:bCs/>
      <w:caps w:val="0"/>
      <w:smallCaps/>
      <w:color w:val="244061" w:themeColor="accent1" w:themeShade="80"/>
      <w:spacing w:val="5"/>
    </w:rPr>
  </w:style>
  <w:style w:type="character" w:styleId="IntenseEmphasis">
    <w:name w:val="Intense Emphasis"/>
    <w:basedOn w:val="DefaultParagraphFont"/>
    <w:uiPriority w:val="21"/>
    <w:semiHidden/>
    <w:unhideWhenUsed/>
    <w:qFormat/>
    <w:rsid w:val="00C6319D"/>
    <w:rPr>
      <w:i/>
      <w:iCs/>
      <w:color w:val="244061" w:themeColor="accent1" w:themeShade="80"/>
    </w:rPr>
  </w:style>
  <w:style w:type="paragraph" w:styleId="IntenseQuote">
    <w:name w:val="Intense Quote"/>
    <w:basedOn w:val="Normal"/>
    <w:next w:val="Normal"/>
    <w:link w:val="IntenseQuoteChar"/>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C6319D"/>
    <w:rPr>
      <w:i/>
      <w:iCs/>
      <w:color w:val="244061" w:themeColor="accent1" w:themeShade="80"/>
    </w:rPr>
  </w:style>
  <w:style w:type="paragraph" w:styleId="BlockText">
    <w:name w:val="Block Text"/>
    <w:basedOn w:val="Normal"/>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character" w:styleId="PlaceholderText">
    <w:name w:val="Placeholder Text"/>
    <w:basedOn w:val="DefaultParagraphFont"/>
    <w:uiPriority w:val="99"/>
    <w:semiHidden/>
    <w:rsid w:val="00415776"/>
    <w:rPr>
      <w:color w:val="595959" w:themeColor="text1" w:themeTint="A6"/>
    </w:rPr>
  </w:style>
  <w:style w:type="table" w:styleId="GridTable1Light-Accent6">
    <w:name w:val="Grid Table 1 Light Accent 6"/>
    <w:basedOn w:val="TableNormal"/>
    <w:uiPriority w:val="46"/>
    <w:rsid w:val="0036059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
    <w:qFormat/>
    <w:rsid w:val="00286992"/>
    <w:pPr>
      <w:pBdr>
        <w:top w:val="single" w:sz="48" w:space="1" w:color="FABF8F" w:themeColor="accent6" w:themeTint="99"/>
        <w:bottom w:val="single" w:sz="48" w:space="1" w:color="FABF8F" w:themeColor="accent6" w:themeTint="99"/>
      </w:pBdr>
      <w:shd w:val="clear" w:color="auto" w:fill="FDE9D9" w:themeFill="accent6" w:themeFillTint="33"/>
      <w:contextualSpacing/>
      <w:jc w:val="center"/>
    </w:pPr>
    <w:rPr>
      <w:rFonts w:eastAsiaTheme="majorEastAsia" w:cstheme="majorBidi"/>
      <w:caps/>
      <w:color w:val="4F6228" w:themeColor="accent3" w:themeShade="80"/>
      <w:spacing w:val="10"/>
      <w:kern w:val="28"/>
      <w:sz w:val="96"/>
      <w:szCs w:val="56"/>
    </w:rPr>
  </w:style>
  <w:style w:type="character" w:customStyle="1" w:styleId="TitleChar">
    <w:name w:val="Title Char"/>
    <w:basedOn w:val="DefaultParagraphFont"/>
    <w:link w:val="Title"/>
    <w:uiPriority w:val="1"/>
    <w:rsid w:val="00286992"/>
    <w:rPr>
      <w:rFonts w:eastAsiaTheme="majorEastAsia" w:cstheme="majorBidi"/>
      <w:caps/>
      <w:color w:val="4F6228" w:themeColor="accent3" w:themeShade="80"/>
      <w:spacing w:val="10"/>
      <w:kern w:val="28"/>
      <w:sz w:val="96"/>
      <w:szCs w:val="56"/>
      <w:shd w:val="clear" w:color="auto" w:fill="FDE9D9" w:themeFill="accent6" w:themeFillTint="33"/>
    </w:rPr>
  </w:style>
  <w:style w:type="paragraph" w:styleId="ListParagraph">
    <w:name w:val="List Paragraph"/>
    <w:basedOn w:val="Normal"/>
    <w:uiPriority w:val="34"/>
    <w:unhideWhenUsed/>
    <w:qFormat/>
    <w:rsid w:val="0076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To%20do%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328CAFF58A4A38A9E3B965D65D14D3"/>
        <w:category>
          <w:name w:val="General"/>
          <w:gallery w:val="placeholder"/>
        </w:category>
        <w:types>
          <w:type w:val="bbPlcHdr"/>
        </w:types>
        <w:behaviors>
          <w:behavior w:val="content"/>
        </w:behaviors>
        <w:guid w:val="{3DD1115C-4503-44FC-9E1A-42D55D24AE02}"/>
      </w:docPartPr>
      <w:docPartBody>
        <w:p w:rsidR="00961052" w:rsidRDefault="000C0CA7">
          <w:pPr>
            <w:pStyle w:val="CD328CAFF58A4A38A9E3B965D65D14D3"/>
          </w:pPr>
          <w:r>
            <w:t>Done</w:t>
          </w:r>
        </w:p>
      </w:docPartBody>
    </w:docPart>
    <w:docPart>
      <w:docPartPr>
        <w:name w:val="0217BF21AE3A4B9DA6E7D069F0857848"/>
        <w:category>
          <w:name w:val="General"/>
          <w:gallery w:val="placeholder"/>
        </w:category>
        <w:types>
          <w:type w:val="bbPlcHdr"/>
        </w:types>
        <w:behaviors>
          <w:behavior w:val="content"/>
        </w:behaviors>
        <w:guid w:val="{F3C760DE-D7A0-497E-9902-3756AFE8CB4E}"/>
      </w:docPartPr>
      <w:docPartBody>
        <w:p w:rsidR="00961052" w:rsidRDefault="000C0CA7">
          <w:pPr>
            <w:pStyle w:val="0217BF21AE3A4B9DA6E7D069F0857848"/>
          </w:pPr>
          <w:r w:rsidRPr="0036059C">
            <w:t>To get started right away, just tap any placeholder text (such as this) and start typing to replace it with your own.</w:t>
          </w:r>
        </w:p>
      </w:docPartBody>
    </w:docPart>
    <w:docPart>
      <w:docPartPr>
        <w:name w:val="6FDA119AF86C4622B3542A9C6D205522"/>
        <w:category>
          <w:name w:val="General"/>
          <w:gallery w:val="placeholder"/>
        </w:category>
        <w:types>
          <w:type w:val="bbPlcHdr"/>
        </w:types>
        <w:behaviors>
          <w:behavior w:val="content"/>
        </w:behaviors>
        <w:guid w:val="{159C1FF7-503A-496C-9A26-7BA162CC4291}"/>
      </w:docPartPr>
      <w:docPartBody>
        <w:p w:rsidR="00961052" w:rsidRDefault="000C0CA7">
          <w:pPr>
            <w:pStyle w:val="6FDA119AF86C4622B3542A9C6D205522"/>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A7"/>
    <w:rsid w:val="000C0CA7"/>
    <w:rsid w:val="00961052"/>
    <w:rsid w:val="00F9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65EA702014AE8B846415A0418AC8A">
    <w:name w:val="9DD65EA702014AE8B846415A0418AC8A"/>
  </w:style>
  <w:style w:type="paragraph" w:customStyle="1" w:styleId="B0B45A21E5AA43FABB95F0C4A0F1BCCE">
    <w:name w:val="B0B45A21E5AA43FABB95F0C4A0F1BCCE"/>
  </w:style>
  <w:style w:type="paragraph" w:customStyle="1" w:styleId="83F31EED1AF947199A1E2F6C12A5C1F8">
    <w:name w:val="83F31EED1AF947199A1E2F6C12A5C1F8"/>
  </w:style>
  <w:style w:type="paragraph" w:customStyle="1" w:styleId="7612AD6B2066448CA83723C9642A8C80">
    <w:name w:val="7612AD6B2066448CA83723C9642A8C80"/>
  </w:style>
  <w:style w:type="paragraph" w:customStyle="1" w:styleId="E2F03AC2BA9D4C43BEFE6670710580B5">
    <w:name w:val="E2F03AC2BA9D4C43BEFE6670710580B5"/>
  </w:style>
  <w:style w:type="paragraph" w:customStyle="1" w:styleId="F9CFC649FA6F4F7A8E879DB79EBB48E3">
    <w:name w:val="F9CFC649FA6F4F7A8E879DB79EBB48E3"/>
  </w:style>
  <w:style w:type="paragraph" w:customStyle="1" w:styleId="7E17EAE78B0B41ABADDD00C0B31712FF">
    <w:name w:val="7E17EAE78B0B41ABADDD00C0B31712FF"/>
  </w:style>
  <w:style w:type="paragraph" w:customStyle="1" w:styleId="507B78085D9A465C826D3AA679199A4B">
    <w:name w:val="507B78085D9A465C826D3AA679199A4B"/>
  </w:style>
  <w:style w:type="paragraph" w:customStyle="1" w:styleId="D529BE545B034A2BA842C99960B5F873">
    <w:name w:val="D529BE545B034A2BA842C99960B5F873"/>
  </w:style>
  <w:style w:type="paragraph" w:customStyle="1" w:styleId="D0B79B8080BD4670B67E59EB2DCE4662">
    <w:name w:val="D0B79B8080BD4670B67E59EB2DCE4662"/>
  </w:style>
  <w:style w:type="paragraph" w:customStyle="1" w:styleId="274843EE9751462B82D0EC9A4CC6ED72">
    <w:name w:val="274843EE9751462B82D0EC9A4CC6ED72"/>
  </w:style>
  <w:style w:type="paragraph" w:customStyle="1" w:styleId="73F7C303740041EA9A93F1654645C422">
    <w:name w:val="73F7C303740041EA9A93F1654645C422"/>
  </w:style>
  <w:style w:type="paragraph" w:customStyle="1" w:styleId="ED9BB38D1C644785A01B5C83CD69ECF9">
    <w:name w:val="ED9BB38D1C644785A01B5C83CD69ECF9"/>
  </w:style>
  <w:style w:type="paragraph" w:customStyle="1" w:styleId="83371771EF0C456FBAD1F7320D3128DF">
    <w:name w:val="83371771EF0C456FBAD1F7320D3128DF"/>
  </w:style>
  <w:style w:type="paragraph" w:customStyle="1" w:styleId="98095FD3682749D08C48BDA527B6F3CE">
    <w:name w:val="98095FD3682749D08C48BDA527B6F3CE"/>
  </w:style>
  <w:style w:type="paragraph" w:customStyle="1" w:styleId="0F6971FB28EE4D448493CFAFC4A9B7D8">
    <w:name w:val="0F6971FB28EE4D448493CFAFC4A9B7D8"/>
  </w:style>
  <w:style w:type="paragraph" w:customStyle="1" w:styleId="B7488C90E263440D8B551030174E0A9F">
    <w:name w:val="B7488C90E263440D8B551030174E0A9F"/>
  </w:style>
  <w:style w:type="paragraph" w:customStyle="1" w:styleId="9C4ED33C4F434176A7191C43967C3111">
    <w:name w:val="9C4ED33C4F434176A7191C43967C3111"/>
  </w:style>
  <w:style w:type="paragraph" w:customStyle="1" w:styleId="045BD0021A6E4898BF8E70049FDBF4DE">
    <w:name w:val="045BD0021A6E4898BF8E70049FDBF4DE"/>
  </w:style>
  <w:style w:type="paragraph" w:customStyle="1" w:styleId="A63C844F9B324157B38D16D7CDF38AA4">
    <w:name w:val="A63C844F9B324157B38D16D7CDF38AA4"/>
  </w:style>
  <w:style w:type="paragraph" w:customStyle="1" w:styleId="8F43DF1227464F01BE5427E569A9D6AE">
    <w:name w:val="8F43DF1227464F01BE5427E569A9D6AE"/>
  </w:style>
  <w:style w:type="paragraph" w:customStyle="1" w:styleId="59F82AB37C3347DEAA4E67FE698B6876">
    <w:name w:val="59F82AB37C3347DEAA4E67FE698B6876"/>
  </w:style>
  <w:style w:type="paragraph" w:customStyle="1" w:styleId="4BD3A790DC714E0BB1A8C38C3FFDB250">
    <w:name w:val="4BD3A790DC714E0BB1A8C38C3FFDB250"/>
  </w:style>
  <w:style w:type="paragraph" w:customStyle="1" w:styleId="A55B90F0562E41BDAE1727FAB43EC119">
    <w:name w:val="A55B90F0562E41BDAE1727FAB43EC119"/>
  </w:style>
  <w:style w:type="paragraph" w:customStyle="1" w:styleId="B413B04224A345E9A69FB6C5F3FC3C34">
    <w:name w:val="B413B04224A345E9A69FB6C5F3FC3C34"/>
  </w:style>
  <w:style w:type="paragraph" w:customStyle="1" w:styleId="67C2B7D1D75F4D54ABABA827293C15E2">
    <w:name w:val="67C2B7D1D75F4D54ABABA827293C15E2"/>
  </w:style>
  <w:style w:type="paragraph" w:customStyle="1" w:styleId="0C715C40D92A455F81507BDFA88DA563">
    <w:name w:val="0C715C40D92A455F81507BDFA88DA563"/>
  </w:style>
  <w:style w:type="paragraph" w:customStyle="1" w:styleId="3234352C132244A4AB977DF157D9D457">
    <w:name w:val="3234352C132244A4AB977DF157D9D457"/>
  </w:style>
  <w:style w:type="paragraph" w:customStyle="1" w:styleId="6A457CA6A4D6419CB456C460E8A0E67B">
    <w:name w:val="6A457CA6A4D6419CB456C460E8A0E67B"/>
  </w:style>
  <w:style w:type="paragraph" w:customStyle="1" w:styleId="69360ACA231E4F6A84DB537ACF52ACBD">
    <w:name w:val="69360ACA231E4F6A84DB537ACF52ACBD"/>
  </w:style>
  <w:style w:type="paragraph" w:customStyle="1" w:styleId="4EFC3F380D2F4F929FCF0B8F878F0C3C">
    <w:name w:val="4EFC3F380D2F4F929FCF0B8F878F0C3C"/>
  </w:style>
  <w:style w:type="paragraph" w:customStyle="1" w:styleId="7866224D2E1747359A03DC9C44123491">
    <w:name w:val="7866224D2E1747359A03DC9C44123491"/>
  </w:style>
  <w:style w:type="paragraph" w:customStyle="1" w:styleId="1122D3043E6B45E39ACEE10AB262A91F">
    <w:name w:val="1122D3043E6B45E39ACEE10AB262A91F"/>
  </w:style>
  <w:style w:type="paragraph" w:customStyle="1" w:styleId="10DD0A0A57334A93B9B4A4DC13D884E4">
    <w:name w:val="10DD0A0A57334A93B9B4A4DC13D884E4"/>
  </w:style>
  <w:style w:type="paragraph" w:customStyle="1" w:styleId="C32FB59A9551441BA2367C7183E55B76">
    <w:name w:val="C32FB59A9551441BA2367C7183E55B76"/>
  </w:style>
  <w:style w:type="paragraph" w:customStyle="1" w:styleId="492A22CF61594A52AF18E672AD68519A">
    <w:name w:val="492A22CF61594A52AF18E672AD68519A"/>
  </w:style>
  <w:style w:type="paragraph" w:customStyle="1" w:styleId="7B4AB2F64E27453BA407CD157E920F48">
    <w:name w:val="7B4AB2F64E27453BA407CD157E920F48"/>
  </w:style>
  <w:style w:type="paragraph" w:customStyle="1" w:styleId="317FDAB2162743F39C7DD976C20DC721">
    <w:name w:val="317FDAB2162743F39C7DD976C20DC721"/>
  </w:style>
  <w:style w:type="paragraph" w:customStyle="1" w:styleId="D0E22E7AD943440B9DD415C343781B4A">
    <w:name w:val="D0E22E7AD943440B9DD415C343781B4A"/>
  </w:style>
  <w:style w:type="paragraph" w:customStyle="1" w:styleId="209BF517C34B44198ADEB42BFDAC9BE0">
    <w:name w:val="209BF517C34B44198ADEB42BFDAC9BE0"/>
  </w:style>
  <w:style w:type="paragraph" w:customStyle="1" w:styleId="F25A19ED08D44EE5B6E38A6D2DEBEB5E">
    <w:name w:val="F25A19ED08D44EE5B6E38A6D2DEBEB5E"/>
  </w:style>
  <w:style w:type="paragraph" w:customStyle="1" w:styleId="E6E9A76BBEBE401499C222FB87929D14">
    <w:name w:val="E6E9A76BBEBE401499C222FB87929D14"/>
  </w:style>
  <w:style w:type="paragraph" w:customStyle="1" w:styleId="E93CEC07F714427985A593B7A06F2777">
    <w:name w:val="E93CEC07F714427985A593B7A06F2777"/>
  </w:style>
  <w:style w:type="paragraph" w:customStyle="1" w:styleId="5E51ADB804414181ACE99441FCCC8E25">
    <w:name w:val="5E51ADB804414181ACE99441FCCC8E25"/>
  </w:style>
  <w:style w:type="paragraph" w:customStyle="1" w:styleId="AE0B82629BE44487B9F050F191EDDBCF">
    <w:name w:val="AE0B82629BE44487B9F050F191EDDBCF"/>
  </w:style>
  <w:style w:type="paragraph" w:customStyle="1" w:styleId="4586B665425241F48141FB8FA10CC411">
    <w:name w:val="4586B665425241F48141FB8FA10CC411"/>
  </w:style>
  <w:style w:type="paragraph" w:customStyle="1" w:styleId="6B504C271AFC4FE895CB78488890A2E1">
    <w:name w:val="6B504C271AFC4FE895CB78488890A2E1"/>
  </w:style>
  <w:style w:type="paragraph" w:customStyle="1" w:styleId="D61B8CA64C6D4A268175CE0C7C6C35DA">
    <w:name w:val="D61B8CA64C6D4A268175CE0C7C6C35DA"/>
  </w:style>
  <w:style w:type="paragraph" w:customStyle="1" w:styleId="EBEB6F325C204D16A2303CB8E0A04A14">
    <w:name w:val="EBEB6F325C204D16A2303CB8E0A04A14"/>
  </w:style>
  <w:style w:type="paragraph" w:customStyle="1" w:styleId="6D92481993FF41F6ACDC38270608FE61">
    <w:name w:val="6D92481993FF41F6ACDC38270608FE61"/>
  </w:style>
  <w:style w:type="paragraph" w:customStyle="1" w:styleId="7F8432DE030C44F4936A300CA4FE4A61">
    <w:name w:val="7F8432DE030C44F4936A300CA4FE4A61"/>
  </w:style>
  <w:style w:type="paragraph" w:customStyle="1" w:styleId="68961629BF434CAD9791ACBA8A50F21C">
    <w:name w:val="68961629BF434CAD9791ACBA8A50F21C"/>
  </w:style>
  <w:style w:type="paragraph" w:customStyle="1" w:styleId="956311E34BE64B62A0F195F1D6BED69F">
    <w:name w:val="956311E34BE64B62A0F195F1D6BED69F"/>
  </w:style>
  <w:style w:type="paragraph" w:customStyle="1" w:styleId="F90CDFF13D4F41BD859135433CBEB282">
    <w:name w:val="F90CDFF13D4F41BD859135433CBEB282"/>
  </w:style>
  <w:style w:type="paragraph" w:customStyle="1" w:styleId="9729F3F3F97E4157A8B38780B8DF0637">
    <w:name w:val="9729F3F3F97E4157A8B38780B8DF0637"/>
  </w:style>
  <w:style w:type="paragraph" w:customStyle="1" w:styleId="38C6EE5AAE094FCEAA7223DA6F90D172">
    <w:name w:val="38C6EE5AAE094FCEAA7223DA6F90D172"/>
  </w:style>
  <w:style w:type="paragraph" w:customStyle="1" w:styleId="D935DF4D1B874E2E9C0CF43A97748D6D">
    <w:name w:val="D935DF4D1B874E2E9C0CF43A97748D6D"/>
  </w:style>
  <w:style w:type="paragraph" w:customStyle="1" w:styleId="6A4ED03D63C74777A2545647B8EF3FCB">
    <w:name w:val="6A4ED03D63C74777A2545647B8EF3FCB"/>
  </w:style>
  <w:style w:type="paragraph" w:customStyle="1" w:styleId="7B9346D6A8D640EDAE078ED1660092C1">
    <w:name w:val="7B9346D6A8D640EDAE078ED1660092C1"/>
  </w:style>
  <w:style w:type="paragraph" w:customStyle="1" w:styleId="A888862907EA46F4BC31C57044927767">
    <w:name w:val="A888862907EA46F4BC31C57044927767"/>
  </w:style>
  <w:style w:type="paragraph" w:customStyle="1" w:styleId="F2B819AF549441A5B1A577A2042393D9">
    <w:name w:val="F2B819AF549441A5B1A577A2042393D9"/>
  </w:style>
  <w:style w:type="paragraph" w:customStyle="1" w:styleId="238DE91905774683BD8E0E0976A4831B">
    <w:name w:val="238DE91905774683BD8E0E0976A4831B"/>
  </w:style>
  <w:style w:type="paragraph" w:customStyle="1" w:styleId="A3B03B2026814DC394315767AB4CF80E">
    <w:name w:val="A3B03B2026814DC394315767AB4CF80E"/>
  </w:style>
  <w:style w:type="paragraph" w:customStyle="1" w:styleId="27FA685804964EB3A7B99F384A92D593">
    <w:name w:val="27FA685804964EB3A7B99F384A92D593"/>
  </w:style>
  <w:style w:type="paragraph" w:customStyle="1" w:styleId="B452611882FB4F3CAEB29866C51B1C92">
    <w:name w:val="B452611882FB4F3CAEB29866C51B1C92"/>
  </w:style>
  <w:style w:type="paragraph" w:customStyle="1" w:styleId="956929DBD2F249BF899DD2B677B00775">
    <w:name w:val="956929DBD2F249BF899DD2B677B00775"/>
  </w:style>
  <w:style w:type="paragraph" w:customStyle="1" w:styleId="72B69553DAD24300BABB17DF71AE2BAA">
    <w:name w:val="72B69553DAD24300BABB17DF71AE2BAA"/>
  </w:style>
  <w:style w:type="paragraph" w:customStyle="1" w:styleId="03A666B83D28431982FEEAEA06A70996">
    <w:name w:val="03A666B83D28431982FEEAEA06A70996"/>
  </w:style>
  <w:style w:type="paragraph" w:customStyle="1" w:styleId="9208B29141DF4D11A8548C37DDA3FB9A">
    <w:name w:val="9208B29141DF4D11A8548C37DDA3FB9A"/>
  </w:style>
  <w:style w:type="paragraph" w:customStyle="1" w:styleId="49FCE27A72824976A167FD0BEAECC2BA">
    <w:name w:val="49FCE27A72824976A167FD0BEAECC2BA"/>
  </w:style>
  <w:style w:type="paragraph" w:customStyle="1" w:styleId="EFCD8BB6ECDA4EA39201A47957F93961">
    <w:name w:val="EFCD8BB6ECDA4EA39201A47957F93961"/>
  </w:style>
  <w:style w:type="paragraph" w:customStyle="1" w:styleId="F037D22682A5402E9A9810E48CA42D08">
    <w:name w:val="F037D22682A5402E9A9810E48CA42D08"/>
  </w:style>
  <w:style w:type="paragraph" w:customStyle="1" w:styleId="CA251727310A4DBD8C5EE72C1AD43CF9">
    <w:name w:val="CA251727310A4DBD8C5EE72C1AD43CF9"/>
  </w:style>
  <w:style w:type="paragraph" w:customStyle="1" w:styleId="C69D813585274CFE8B93C594F8337DE6">
    <w:name w:val="C69D813585274CFE8B93C594F8337DE6"/>
  </w:style>
  <w:style w:type="paragraph" w:customStyle="1" w:styleId="6E051AE007374CACB559BF324600EA22">
    <w:name w:val="6E051AE007374CACB559BF324600EA22"/>
  </w:style>
  <w:style w:type="paragraph" w:customStyle="1" w:styleId="65E373565DD94F11B53E562629757644">
    <w:name w:val="65E373565DD94F11B53E562629757644"/>
  </w:style>
  <w:style w:type="paragraph" w:customStyle="1" w:styleId="4275F892B5F34B26AFE620B504CC1486">
    <w:name w:val="4275F892B5F34B26AFE620B504CC1486"/>
  </w:style>
  <w:style w:type="paragraph" w:customStyle="1" w:styleId="21E2EDD26FB5448AB72F5C7C6681E7F9">
    <w:name w:val="21E2EDD26FB5448AB72F5C7C6681E7F9"/>
  </w:style>
  <w:style w:type="paragraph" w:customStyle="1" w:styleId="B576F42E2CF049719878EA64530BB10E">
    <w:name w:val="B576F42E2CF049719878EA64530BB10E"/>
  </w:style>
  <w:style w:type="paragraph" w:customStyle="1" w:styleId="6AB09CDD667F447C96F8D678965F2080">
    <w:name w:val="6AB09CDD667F447C96F8D678965F2080"/>
  </w:style>
  <w:style w:type="paragraph" w:customStyle="1" w:styleId="8ABD6CD54A494001AA0A40364153F165">
    <w:name w:val="8ABD6CD54A494001AA0A40364153F165"/>
  </w:style>
  <w:style w:type="paragraph" w:customStyle="1" w:styleId="6AA177DD145544D08B790B884C5BEE9E">
    <w:name w:val="6AA177DD145544D08B790B884C5BEE9E"/>
  </w:style>
  <w:style w:type="paragraph" w:customStyle="1" w:styleId="50C93C920B454637BD82528BF9CD567D">
    <w:name w:val="50C93C920B454637BD82528BF9CD567D"/>
  </w:style>
  <w:style w:type="paragraph" w:customStyle="1" w:styleId="AD859D43D4D043DCA86248F73F55879E">
    <w:name w:val="AD859D43D4D043DCA86248F73F55879E"/>
  </w:style>
  <w:style w:type="paragraph" w:customStyle="1" w:styleId="6BB3D8025E9D4EA5BBC5A63321966759">
    <w:name w:val="6BB3D8025E9D4EA5BBC5A63321966759"/>
  </w:style>
  <w:style w:type="paragraph" w:customStyle="1" w:styleId="05C3A9EE1BE848AE883CCF019A574320">
    <w:name w:val="05C3A9EE1BE848AE883CCF019A574320"/>
  </w:style>
  <w:style w:type="paragraph" w:customStyle="1" w:styleId="745CDC2B3B3D46329098145F5838B58C">
    <w:name w:val="745CDC2B3B3D46329098145F5838B58C"/>
  </w:style>
  <w:style w:type="paragraph" w:customStyle="1" w:styleId="570B6613DD5742D28C2FDC1D8DD3C107">
    <w:name w:val="570B6613DD5742D28C2FDC1D8DD3C107"/>
  </w:style>
  <w:style w:type="paragraph" w:customStyle="1" w:styleId="B25442280BBE46F48EE52227A23B403A">
    <w:name w:val="B25442280BBE46F48EE52227A23B403A"/>
  </w:style>
  <w:style w:type="paragraph" w:customStyle="1" w:styleId="4D13E0E8D52D4D3B884706739CC25475">
    <w:name w:val="4D13E0E8D52D4D3B884706739CC25475"/>
  </w:style>
  <w:style w:type="paragraph" w:customStyle="1" w:styleId="C62BFFB489FD44F09DBDEC8AE7D56CA6">
    <w:name w:val="C62BFFB489FD44F09DBDEC8AE7D56CA6"/>
  </w:style>
  <w:style w:type="paragraph" w:customStyle="1" w:styleId="9D1B07D0BCAD49A3BAF046CE0773E3C2">
    <w:name w:val="9D1B07D0BCAD49A3BAF046CE0773E3C2"/>
  </w:style>
  <w:style w:type="paragraph" w:customStyle="1" w:styleId="DCC38D31C10B4471B164BDA31A0F784E">
    <w:name w:val="DCC38D31C10B4471B164BDA31A0F784E"/>
  </w:style>
  <w:style w:type="paragraph" w:customStyle="1" w:styleId="3C48B77B80BD49278D37B55F7CCC3366">
    <w:name w:val="3C48B77B80BD49278D37B55F7CCC3366"/>
  </w:style>
  <w:style w:type="paragraph" w:customStyle="1" w:styleId="B637CDE33A4A49A580630A5BC4195F02">
    <w:name w:val="B637CDE33A4A49A580630A5BC4195F02"/>
  </w:style>
  <w:style w:type="paragraph" w:customStyle="1" w:styleId="E97791E6603D4B24A063DC81913F807B">
    <w:name w:val="E97791E6603D4B24A063DC81913F807B"/>
  </w:style>
  <w:style w:type="paragraph" w:customStyle="1" w:styleId="CD328CAFF58A4A38A9E3B965D65D14D3">
    <w:name w:val="CD328CAFF58A4A38A9E3B965D65D14D3"/>
  </w:style>
  <w:style w:type="paragraph" w:customStyle="1" w:styleId="0217BF21AE3A4B9DA6E7D069F0857848">
    <w:name w:val="0217BF21AE3A4B9DA6E7D069F0857848"/>
  </w:style>
  <w:style w:type="paragraph" w:customStyle="1" w:styleId="6FDA119AF86C4622B3542A9C6D205522">
    <w:name w:val="6FDA119AF86C4622B3542A9C6D205522"/>
  </w:style>
  <w:style w:type="paragraph" w:customStyle="1" w:styleId="362C8B7555E94C998DE27DED6CB4EE34">
    <w:name w:val="362C8B7555E94C998DE27DED6CB4EE34"/>
    <w:rsid w:val="000C0CA7"/>
  </w:style>
  <w:style w:type="paragraph" w:customStyle="1" w:styleId="28444CD2666043D8934A4DFE07FAFC8A">
    <w:name w:val="28444CD2666043D8934A4DFE07FAFC8A"/>
    <w:rsid w:val="000C0CA7"/>
  </w:style>
  <w:style w:type="paragraph" w:customStyle="1" w:styleId="4AB038C40E9F4693A179A1BF32BD30E2">
    <w:name w:val="4AB038C40E9F4693A179A1BF32BD30E2"/>
    <w:rsid w:val="000C0CA7"/>
  </w:style>
  <w:style w:type="paragraph" w:customStyle="1" w:styleId="2114B063A4A34EABA2C148780A8FDDA8">
    <w:name w:val="2114B063A4A34EABA2C148780A8FDDA8"/>
    <w:rsid w:val="000C0CA7"/>
  </w:style>
  <w:style w:type="paragraph" w:customStyle="1" w:styleId="2D24BCEEDDF446D38D924CAE5343FCF5">
    <w:name w:val="2D24BCEEDDF446D38D924CAE5343FCF5"/>
    <w:rsid w:val="000C0CA7"/>
  </w:style>
  <w:style w:type="paragraph" w:customStyle="1" w:styleId="D002C5C630A94B8087241A4949322A84">
    <w:name w:val="D002C5C630A94B8087241A4949322A84"/>
    <w:rsid w:val="000C0CA7"/>
  </w:style>
  <w:style w:type="paragraph" w:customStyle="1" w:styleId="D97EBBD8BB6D40778BB9A29246BB3EC1">
    <w:name w:val="D97EBBD8BB6D40778BB9A29246BB3EC1"/>
    <w:rsid w:val="000C0CA7"/>
  </w:style>
  <w:style w:type="paragraph" w:customStyle="1" w:styleId="67D0602782C64514BD3E752BC3368656">
    <w:name w:val="67D0602782C64514BD3E752BC3368656"/>
    <w:rsid w:val="000C0CA7"/>
  </w:style>
  <w:style w:type="paragraph" w:customStyle="1" w:styleId="7365C8AD827D419B976AEC91F5F2E839">
    <w:name w:val="7365C8AD827D419B976AEC91F5F2E839"/>
    <w:rsid w:val="000C0CA7"/>
  </w:style>
  <w:style w:type="paragraph" w:customStyle="1" w:styleId="8AE70F73F6364892A393613BC5C49022">
    <w:name w:val="8AE70F73F6364892A393613BC5C49022"/>
    <w:rsid w:val="000C0CA7"/>
  </w:style>
  <w:style w:type="paragraph" w:customStyle="1" w:styleId="95270DDA6D164954902B75A1F86C61F6">
    <w:name w:val="95270DDA6D164954902B75A1F86C61F6"/>
    <w:rsid w:val="000C0CA7"/>
  </w:style>
  <w:style w:type="paragraph" w:customStyle="1" w:styleId="CCA88A62FE9F46FCAB3013AE5361E4C8">
    <w:name w:val="CCA88A62FE9F46FCAB3013AE5361E4C8"/>
    <w:rsid w:val="000C0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do list</Template>
  <TotalTime>9127</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7</cp:revision>
  <cp:lastPrinted>2019-12-19T15:36:00Z</cp:lastPrinted>
  <dcterms:created xsi:type="dcterms:W3CDTF">2018-11-27T14:01:00Z</dcterms:created>
  <dcterms:modified xsi:type="dcterms:W3CDTF">2019-12-19T16:18:00Z</dcterms:modified>
</cp:coreProperties>
</file>